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C5" w:rsidRDefault="009B409E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6.25pt;margin-top:-15.75pt;width:242.25pt;height:562.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" filled="f" stroked="f">
            <v:textbox>
              <w:txbxContent>
                <w:p w:rsidR="00E61B9C" w:rsidRDefault="00E61B9C" w:rsidP="00E61B9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</w:pPr>
                </w:p>
                <w:p w:rsidR="00081422" w:rsidRPr="00DF605C" w:rsidRDefault="00081422" w:rsidP="00081422">
                  <w:pPr>
                    <w:spacing w:after="120" w:line="240" w:lineRule="auto"/>
                    <w:ind w:right="113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</w:pP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Смештај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за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учеснике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је</w:t>
                  </w:r>
                  <w:proofErr w:type="spellEnd"/>
                  <w:proofErr w:type="gram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у </w:t>
                  </w:r>
                  <w:r w:rsidR="00DF60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ЈУ </w:t>
                  </w:r>
                  <w:proofErr w:type="spellStart"/>
                  <w:r w:rsidR="00DF60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Ресурсни</w:t>
                  </w:r>
                  <w:proofErr w:type="spellEnd"/>
                  <w:r w:rsidR="00DF60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DF60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центар</w:t>
                  </w:r>
                  <w:proofErr w:type="spellEnd"/>
                  <w:r w:rsidR="00DF60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„</w:t>
                  </w:r>
                  <w:proofErr w:type="spellStart"/>
                  <w:r w:rsidR="007403E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Др</w:t>
                  </w:r>
                  <w:proofErr w:type="spellEnd"/>
                  <w:r w:rsidR="007403E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DF60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Перута</w:t>
                  </w:r>
                  <w:proofErr w:type="spellEnd"/>
                  <w:r w:rsidR="00DF60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DF60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Ивановић</w:t>
                  </w:r>
                  <w:proofErr w:type="spellEnd"/>
                  <w:r w:rsidR="00DF60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“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Ко</w:t>
                  </w:r>
                  <w:r w:rsidR="00DF60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тор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 w:rsidR="00DF60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Пут</w:t>
                  </w:r>
                  <w:proofErr w:type="spellEnd"/>
                  <w:r w:rsidR="00DF60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DF60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првобораца</w:t>
                  </w:r>
                  <w:proofErr w:type="spellEnd"/>
                  <w:r w:rsidR="00DF60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184.</w:t>
                  </w:r>
                </w:p>
                <w:p w:rsidR="00DF605C" w:rsidRDefault="00081422" w:rsidP="00081422">
                  <w:pPr>
                    <w:spacing w:after="120" w:line="240" w:lineRule="auto"/>
                    <w:ind w:right="113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</w:pPr>
                  <w:proofErr w:type="spellStart"/>
                  <w:proofErr w:type="gram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Цена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DF60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аранжмана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који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ук</w:t>
                  </w:r>
                  <w:r w:rsidR="00DF60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ључује</w:t>
                  </w:r>
                  <w:proofErr w:type="spellEnd"/>
                  <w:r w:rsidR="00DF60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: </w:t>
                  </w:r>
                  <w:proofErr w:type="spellStart"/>
                  <w:r w:rsidR="00DF60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смештај</w:t>
                  </w:r>
                  <w:proofErr w:type="spellEnd"/>
                  <w:r w:rsidR="00DF60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у </w:t>
                  </w:r>
                  <w:proofErr w:type="spellStart"/>
                  <w:r w:rsidR="00DF60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двокреветним</w:t>
                  </w:r>
                  <w:proofErr w:type="spellEnd"/>
                  <w:r w:rsidR="00DF60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DF60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собама</w:t>
                  </w:r>
                  <w:proofErr w:type="spellEnd"/>
                  <w:r w:rsidR="00DF60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, доручак, вечеру и ноћењ</w:t>
                  </w:r>
                  <w:r w:rsidR="00DD36E0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е 25.05.2023., </w:t>
                  </w:r>
                  <w:r w:rsidR="00DF60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доручак, ручак и ноћење 26.05.2023.</w:t>
                  </w:r>
                  <w:proofErr w:type="gramEnd"/>
                  <w:r w:rsidR="00DD36E0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и доручак 27.05.2023.</w:t>
                  </w:r>
                  <w:r w:rsidR="00DF60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DF60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износи</w:t>
                  </w:r>
                  <w:proofErr w:type="spellEnd"/>
                  <w:r w:rsidR="005A721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r w:rsidR="008A2A0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r w:rsidR="00CE64FB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8468</w:t>
                  </w:r>
                  <w:r w:rsidR="0086577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CE64FB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рсд</w:t>
                  </w:r>
                  <w:proofErr w:type="spellEnd"/>
                  <w:r w:rsidR="005A721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.</w:t>
                  </w:r>
                </w:p>
                <w:p w:rsidR="008A5B68" w:rsidRPr="00081422" w:rsidRDefault="008A5B68" w:rsidP="008A5B68">
                  <w:pPr>
                    <w:spacing w:after="120" w:line="240" w:lineRule="auto"/>
                    <w:ind w:right="113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</w:pPr>
                  <w:proofErr w:type="spellStart"/>
                  <w:proofErr w:type="gram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Предавања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ће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се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одржати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у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сали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хотела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–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Ресурсног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центра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.</w:t>
                  </w:r>
                  <w:proofErr w:type="gramEnd"/>
                </w:p>
                <w:p w:rsidR="008A5B68" w:rsidRDefault="008A5B68" w:rsidP="008A5B68">
                  <w:pPr>
                    <w:spacing w:after="120" w:line="240" w:lineRule="auto"/>
                    <w:ind w:right="113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Резервација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смештаја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: </w:t>
                  </w:r>
                </w:p>
                <w:p w:rsidR="008A5B68" w:rsidRDefault="008A5B68" w:rsidP="008A5B68">
                  <w:pPr>
                    <w:spacing w:after="120" w:line="240" w:lineRule="auto"/>
                    <w:ind w:right="113"/>
                    <w:rPr>
                      <w:rFonts w:ascii="Arial" w:eastAsia="Times New Roman" w:hAnsi="Arial" w:cs="Arial"/>
                      <w:b/>
                      <w:bCs/>
                      <w:color w:val="0000CC"/>
                      <w:kern w:val="0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Контакт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:</w:t>
                  </w:r>
                  <w:r w:rsidR="008F1747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8A5B68">
                    <w:rPr>
                      <w:rFonts w:ascii="Arial" w:eastAsia="Times New Roman" w:hAnsi="Arial" w:cs="Arial"/>
                      <w:b/>
                      <w:bCs/>
                      <w:color w:val="0000CC"/>
                      <w:kern w:val="0"/>
                      <w:szCs w:val="22"/>
                      <w:lang w:eastAsia="en-US"/>
                    </w:rPr>
                    <w:t>Неђељко</w:t>
                  </w:r>
                  <w:proofErr w:type="spellEnd"/>
                  <w:r w:rsidRPr="008A5B68">
                    <w:rPr>
                      <w:rFonts w:ascii="Arial" w:eastAsia="Times New Roman" w:hAnsi="Arial" w:cs="Arial"/>
                      <w:b/>
                      <w:bCs/>
                      <w:color w:val="0000CC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8A5B68">
                    <w:rPr>
                      <w:rFonts w:ascii="Arial" w:eastAsia="Times New Roman" w:hAnsi="Arial" w:cs="Arial"/>
                      <w:b/>
                      <w:bCs/>
                      <w:color w:val="0000CC"/>
                      <w:kern w:val="0"/>
                      <w:szCs w:val="22"/>
                      <w:lang w:eastAsia="en-US"/>
                    </w:rPr>
                    <w:t>Мошков</w:t>
                  </w:r>
                  <w:proofErr w:type="spellEnd"/>
                  <w:r w:rsidRPr="008A5B68">
                    <w:rPr>
                      <w:rFonts w:ascii="Arial" w:eastAsia="Times New Roman" w:hAnsi="Arial" w:cs="Arial"/>
                      <w:b/>
                      <w:bCs/>
                      <w:color w:val="0000CC"/>
                      <w:kern w:val="0"/>
                      <w:szCs w:val="22"/>
                      <w:lang w:eastAsia="en-US"/>
                    </w:rPr>
                    <w:t xml:space="preserve">  +382/67515778 </w:t>
                  </w:r>
                  <w:r w:rsidR="008F1747">
                    <w:rPr>
                      <w:rFonts w:ascii="Arial" w:eastAsia="Times New Roman" w:hAnsi="Arial" w:cs="Arial"/>
                      <w:b/>
                      <w:bCs/>
                      <w:color w:val="0000CC"/>
                      <w:kern w:val="0"/>
                      <w:szCs w:val="22"/>
                      <w:lang w:eastAsia="en-US"/>
                    </w:rPr>
                    <w:t xml:space="preserve">,    </w:t>
                  </w:r>
                  <w:r w:rsidRPr="008A5B68">
                    <w:rPr>
                      <w:rFonts w:ascii="Arial" w:eastAsia="Times New Roman" w:hAnsi="Arial" w:cs="Arial"/>
                      <w:b/>
                      <w:bCs/>
                      <w:color w:val="0000CC"/>
                      <w:kern w:val="0"/>
                      <w:szCs w:val="22"/>
                      <w:lang w:eastAsia="en-US"/>
                    </w:rPr>
                    <w:t xml:space="preserve">+38232325996  </w:t>
                  </w:r>
                </w:p>
                <w:p w:rsidR="008F1747" w:rsidRDefault="00DF605C" w:rsidP="00081422">
                  <w:pPr>
                    <w:spacing w:after="120" w:line="240" w:lineRule="auto"/>
                    <w:ind w:right="113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Свечна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081422"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вечер</w:t>
                  </w:r>
                  <w:r w:rsidR="00BC5ED5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а</w:t>
                  </w:r>
                  <w:proofErr w:type="spellEnd"/>
                  <w:r w:rsidR="00BC5ED5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 w:rsidR="00BC5ED5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по</w:t>
                  </w:r>
                  <w:proofErr w:type="spellEnd"/>
                  <w:r w:rsidR="00BC5ED5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BC5ED5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цени</w:t>
                  </w:r>
                  <w:proofErr w:type="spellEnd"/>
                  <w:r w:rsidR="00BC5ED5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BC5ED5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од</w:t>
                  </w:r>
                  <w:proofErr w:type="spellEnd"/>
                  <w:r w:rsidR="00BC5ED5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r w:rsidR="00CE64FB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3600</w:t>
                  </w:r>
                  <w:r w:rsidR="0086577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CE64FB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рсд</w:t>
                  </w:r>
                  <w:proofErr w:type="spellEnd"/>
                  <w:r w:rsidR="00BC5ED5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r w:rsidR="00081422"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26.05.2023. </w:t>
                  </w: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је</w:t>
                  </w:r>
                  <w:proofErr w:type="spellEnd"/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у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ресторану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Цитадела</w:t>
                  </w:r>
                  <w:proofErr w:type="spellEnd"/>
                  <w:r w:rsidR="00BC5ED5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.</w:t>
                  </w:r>
                </w:p>
                <w:p w:rsidR="008F1747" w:rsidRDefault="008F1747" w:rsidP="00081422">
                  <w:pPr>
                    <w:spacing w:after="120" w:line="240" w:lineRule="auto"/>
                    <w:ind w:right="113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Резервација</w:t>
                  </w:r>
                  <w:proofErr w:type="spellEnd"/>
                  <w:r w:rsidR="0086577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к</w:t>
                  </w:r>
                  <w:r w:rsidR="008A5B68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онтакт</w:t>
                  </w:r>
                  <w:proofErr w:type="spellEnd"/>
                  <w:r w:rsidR="008A5B68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: </w:t>
                  </w:r>
                </w:p>
                <w:p w:rsidR="00DF605C" w:rsidRDefault="008A5B68" w:rsidP="00081422">
                  <w:pPr>
                    <w:spacing w:after="120" w:line="240" w:lineRule="auto"/>
                    <w:ind w:right="113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</w:pPr>
                  <w:r w:rsidRPr="008A5B68">
                    <w:rPr>
                      <w:rFonts w:ascii="Arial" w:eastAsia="Times New Roman" w:hAnsi="Arial" w:cs="Arial"/>
                      <w:b/>
                      <w:bCs/>
                      <w:color w:val="0000CC"/>
                      <w:kern w:val="0"/>
                      <w:szCs w:val="22"/>
                      <w:lang w:eastAsia="en-US"/>
                    </w:rPr>
                    <w:t>Јанко Рацков</w:t>
                  </w:r>
                  <w:r w:rsidR="00A05044">
                    <w:rPr>
                      <w:rFonts w:ascii="Arial" w:eastAsia="Times New Roman" w:hAnsi="Arial" w:cs="Arial"/>
                      <w:b/>
                      <w:bCs/>
                      <w:color w:val="0000CC"/>
                      <w:kern w:val="0"/>
                      <w:szCs w:val="22"/>
                      <w:lang w:eastAsia="en-US"/>
                    </w:rPr>
                    <w:t>ић</w:t>
                  </w:r>
                  <w:r w:rsidRPr="008A5B68">
                    <w:rPr>
                      <w:rFonts w:ascii="Arial" w:eastAsia="Times New Roman" w:hAnsi="Arial" w:cs="Arial"/>
                      <w:b/>
                      <w:bCs/>
                      <w:color w:val="0000CC"/>
                      <w:kern w:val="0"/>
                      <w:szCs w:val="22"/>
                      <w:lang w:eastAsia="en-US"/>
                    </w:rPr>
                    <w:t>, +38267209847</w:t>
                  </w:r>
                </w:p>
                <w:p w:rsidR="00081422" w:rsidRPr="00081422" w:rsidRDefault="00081422" w:rsidP="00081422">
                  <w:pPr>
                    <w:spacing w:after="120" w:line="240" w:lineRule="auto"/>
                    <w:ind w:right="113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</w:pPr>
                </w:p>
                <w:p w:rsidR="00081422" w:rsidRPr="00081422" w:rsidRDefault="00081422" w:rsidP="00081422">
                  <w:pPr>
                    <w:spacing w:after="120" w:line="240" w:lineRule="auto"/>
                    <w:ind w:right="113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</w:pP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Превоз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из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Београда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до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DF60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Котора</w:t>
                  </w:r>
                  <w:proofErr w:type="spellEnd"/>
                  <w:r w:rsidR="00DF605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обезбеђује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Удружење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: </w:t>
                  </w:r>
                </w:p>
                <w:p w:rsidR="00081422" w:rsidRPr="00081422" w:rsidRDefault="00081422" w:rsidP="00081422">
                  <w:pPr>
                    <w:spacing w:after="120" w:line="240" w:lineRule="auto"/>
                    <w:ind w:right="113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</w:pPr>
                  <w:proofErr w:type="spellStart"/>
                  <w:proofErr w:type="gram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Полазак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24.05.</w:t>
                  </w:r>
                  <w:proofErr w:type="gram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gram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у</w:t>
                  </w:r>
                  <w:proofErr w:type="gram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r w:rsidR="0086577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19.0</w:t>
                  </w:r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0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час</w:t>
                  </w:r>
                  <w:r w:rsidR="00083A1F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ова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са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паркинга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код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Штарк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Арене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-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северна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страна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(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кошаркашка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лопта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) и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повратак</w:t>
                  </w:r>
                  <w:r w:rsidR="00605DF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-полазак</w:t>
                  </w:r>
                  <w:proofErr w:type="spellEnd"/>
                  <w:r w:rsidR="00605DF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605DF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из</w:t>
                  </w:r>
                  <w:proofErr w:type="spellEnd"/>
                  <w:r w:rsidR="00605DF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605DF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Котора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27.05. </w:t>
                  </w:r>
                  <w:proofErr w:type="spellStart"/>
                  <w:proofErr w:type="gram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преподне</w:t>
                  </w:r>
                  <w:proofErr w:type="spellEnd"/>
                  <w:proofErr w:type="gram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до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10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сати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је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организован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аутобусом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"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Аутокодекс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". </w:t>
                  </w:r>
                </w:p>
                <w:p w:rsidR="00081422" w:rsidRPr="00081422" w:rsidRDefault="00081422" w:rsidP="00081422">
                  <w:pPr>
                    <w:spacing w:after="120" w:line="240" w:lineRule="auto"/>
                    <w:ind w:right="113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</w:pP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Пријава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за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резервацију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превоза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на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маил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:</w:t>
                  </w:r>
                </w:p>
                <w:p w:rsidR="00974649" w:rsidRPr="00974649" w:rsidRDefault="00B004F8" w:rsidP="00974649">
                  <w:pPr>
                    <w:spacing w:after="120" w:line="240" w:lineRule="auto"/>
                    <w:ind w:right="113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33CC"/>
                      <w:kern w:val="0"/>
                      <w:szCs w:val="22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33CC"/>
                      <w:kern w:val="0"/>
                      <w:szCs w:val="22"/>
                      <w:lang w:eastAsia="en-US"/>
                    </w:rPr>
                    <w:t>zivicsladjana@</w:t>
                  </w:r>
                  <w:r w:rsidR="00974649" w:rsidRPr="00974649">
                    <w:rPr>
                      <w:rFonts w:ascii="Arial" w:eastAsia="Times New Roman" w:hAnsi="Arial" w:cs="Arial"/>
                      <w:b/>
                      <w:bCs/>
                      <w:color w:val="0033CC"/>
                      <w:kern w:val="0"/>
                      <w:szCs w:val="22"/>
                      <w:lang w:eastAsia="en-US"/>
                    </w:rPr>
                    <w:t>gmail.com</w:t>
                  </w:r>
                </w:p>
                <w:p w:rsidR="00081422" w:rsidRPr="00081422" w:rsidRDefault="00081422" w:rsidP="00081422">
                  <w:pPr>
                    <w:spacing w:after="120" w:line="240" w:lineRule="auto"/>
                    <w:ind w:right="113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</w:pPr>
                </w:p>
                <w:p w:rsidR="00081422" w:rsidRPr="00081422" w:rsidRDefault="00081422" w:rsidP="008A5B68">
                  <w:pPr>
                    <w:spacing w:after="120" w:line="240" w:lineRule="auto"/>
                    <w:ind w:right="113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</w:pP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Контакт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особа</w:t>
                  </w:r>
                  <w:proofErr w:type="spellEnd"/>
                  <w:r w:rsidR="008A5B68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8A5B68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за</w:t>
                  </w:r>
                  <w:proofErr w:type="spellEnd"/>
                  <w:r w:rsidR="008A5B68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8A5B68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издавање</w:t>
                  </w:r>
                  <w:proofErr w:type="spellEnd"/>
                  <w:r w:rsidR="008A5B68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8A5B68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фактура</w:t>
                  </w:r>
                  <w:proofErr w:type="spellEnd"/>
                  <w:r w:rsidR="008A5B68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 w:rsidR="008A5B68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за</w:t>
                  </w:r>
                  <w:proofErr w:type="spellEnd"/>
                  <w:r w:rsidR="008A5B68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="008A5B68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уплату</w:t>
                  </w:r>
                  <w:proofErr w:type="spellEnd"/>
                  <w:r w:rsidR="0086577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r w:rsidR="008A5B68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котизације</w:t>
                  </w:r>
                  <w:proofErr w:type="spellEnd"/>
                  <w:proofErr w:type="gramEnd"/>
                  <w:r w:rsidR="00BD4A3A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 w:rsidR="00BD4A3A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смештаја</w:t>
                  </w:r>
                  <w:proofErr w:type="spellEnd"/>
                  <w:r w:rsidR="0086577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и </w:t>
                  </w:r>
                  <w:proofErr w:type="spellStart"/>
                  <w:r w:rsidR="0086577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свечане</w:t>
                  </w:r>
                  <w:proofErr w:type="spellEnd"/>
                  <w:r w:rsidR="0086577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86577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вечере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 xml:space="preserve">: </w:t>
                  </w:r>
                  <w:r w:rsidRPr="00974649">
                    <w:rPr>
                      <w:rFonts w:ascii="Arial" w:eastAsia="Times New Roman" w:hAnsi="Arial" w:cs="Arial"/>
                      <w:b/>
                      <w:color w:val="0033CC"/>
                      <w:kern w:val="0"/>
                      <w:szCs w:val="22"/>
                      <w:u w:val="single"/>
                      <w:lang w:eastAsia="en-US"/>
                    </w:rPr>
                    <w:t>mirjana.</w:t>
                  </w:r>
                  <w:hyperlink r:id="rId11" w:history="1">
                    <w:r w:rsidRPr="00974649">
                      <w:rPr>
                        <w:rFonts w:ascii="Arial" w:eastAsia="Times New Roman" w:hAnsi="Arial" w:cs="Arial"/>
                        <w:b/>
                        <w:color w:val="0033CC"/>
                        <w:kern w:val="0"/>
                        <w:szCs w:val="22"/>
                        <w:u w:val="single"/>
                        <w:lang w:eastAsia="en-US"/>
                      </w:rPr>
                      <w:t>vuckovic@gmail.com</w:t>
                    </w:r>
                  </w:hyperlink>
                </w:p>
                <w:p w:rsidR="00081422" w:rsidRPr="00081422" w:rsidRDefault="00081422" w:rsidP="00081422">
                  <w:pPr>
                    <w:spacing w:after="120" w:line="240" w:lineRule="auto"/>
                    <w:ind w:right="113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</w:pPr>
                  <w:r w:rsidRPr="0008142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  <w:t>+381 66 / 802 4817</w:t>
                  </w:r>
                </w:p>
                <w:p w:rsidR="00081422" w:rsidRPr="00081422" w:rsidRDefault="00081422" w:rsidP="00081422">
                  <w:pPr>
                    <w:spacing w:after="120" w:line="240" w:lineRule="auto"/>
                    <w:ind w:right="113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Cs w:val="22"/>
                      <w:lang w:eastAsia="en-US"/>
                    </w:rPr>
                  </w:pPr>
                </w:p>
                <w:p w:rsidR="00E61B9C" w:rsidRDefault="00E61B9C" w:rsidP="00081422">
                  <w:pPr>
                    <w:spacing w:after="120" w:line="240" w:lineRule="auto"/>
                    <w:ind w:right="113"/>
                    <w:jc w:val="both"/>
                  </w:pPr>
                </w:p>
              </w:txbxContent>
            </v:textbox>
          </v:shape>
        </w:pict>
      </w:r>
      <w:r w:rsidRPr="009B409E">
        <w:rPr>
          <w:noProof/>
          <w:sz w:val="16"/>
          <w:lang w:eastAsia="en-US"/>
        </w:rPr>
        <w:pict>
          <v:shape id="_x0000_s1028" type="#_x0000_t202" style="position:absolute;margin-left:492pt;margin-top:-6.75pt;width:259.85pt;height:588.8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" filled="f" stroked="f">
            <v:textbox>
              <w:txbxContent>
                <w:p w:rsidR="00337CC5" w:rsidRDefault="00337CC5" w:rsidP="005C3FA4">
                  <w:pPr>
                    <w:spacing w:after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37CC5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03450" cy="1838325"/>
                        <wp:effectExtent l="19050" t="0" r="635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3450" cy="1838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3FA4" w:rsidRDefault="005C3FA4" w:rsidP="005C3FA4">
                  <w:pPr>
                    <w:spacing w:after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974649" w:rsidRPr="00974649" w:rsidRDefault="00974649" w:rsidP="00974649">
                  <w:pPr>
                    <w:spacing w:after="0"/>
                    <w:ind w:left="1418" w:hanging="156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74649">
                    <w:rPr>
                      <w:rFonts w:ascii="Arial" w:hAnsi="Arial" w:cs="Arial"/>
                      <w:b/>
                      <w:sz w:val="24"/>
                      <w:szCs w:val="24"/>
                    </w:rPr>
                    <w:t>УДРУЖЕЊЕ</w:t>
                  </w:r>
                </w:p>
                <w:p w:rsidR="00974649" w:rsidRPr="00974649" w:rsidRDefault="00974649" w:rsidP="00974649">
                  <w:pPr>
                    <w:spacing w:after="0"/>
                    <w:ind w:left="1418" w:hanging="156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74649">
                    <w:rPr>
                      <w:rFonts w:ascii="Arial" w:hAnsi="Arial" w:cs="Arial"/>
                      <w:b/>
                      <w:sz w:val="24"/>
                      <w:szCs w:val="24"/>
                    </w:rPr>
                    <w:t>НУТРИЦИОНИСТА-ДИЈЕТЕТИЧАРА</w:t>
                  </w:r>
                </w:p>
                <w:p w:rsidR="00974649" w:rsidRPr="00974649" w:rsidRDefault="00974649" w:rsidP="00974649">
                  <w:pPr>
                    <w:spacing w:after="0"/>
                    <w:ind w:left="1418" w:hanging="156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74649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ПРЕДШКОЛСКИХ УСТАНОВА</w:t>
                  </w:r>
                </w:p>
                <w:p w:rsidR="00974649" w:rsidRPr="00974649" w:rsidRDefault="00974649" w:rsidP="00974649">
                  <w:pPr>
                    <w:spacing w:after="0"/>
                    <w:ind w:left="1418" w:hanging="156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74649">
                    <w:rPr>
                      <w:rFonts w:ascii="Arial" w:hAnsi="Arial" w:cs="Arial"/>
                      <w:b/>
                      <w:sz w:val="24"/>
                      <w:szCs w:val="24"/>
                    </w:rPr>
                    <w:t>СРБИЈЕ</w:t>
                  </w:r>
                </w:p>
                <w:p w:rsidR="00974649" w:rsidRPr="00974649" w:rsidRDefault="00974649" w:rsidP="00974649">
                  <w:pPr>
                    <w:spacing w:after="0"/>
                    <w:ind w:left="1418" w:hanging="156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974649" w:rsidRPr="00263095" w:rsidRDefault="00974649" w:rsidP="00974649">
                  <w:pPr>
                    <w:spacing w:after="0"/>
                    <w:ind w:left="1418" w:hanging="1560"/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263095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Организује</w:t>
                  </w:r>
                  <w:proofErr w:type="spellEnd"/>
                </w:p>
                <w:p w:rsidR="00974649" w:rsidRPr="00263095" w:rsidRDefault="00974649" w:rsidP="00974649">
                  <w:pPr>
                    <w:spacing w:after="0"/>
                    <w:ind w:left="1418" w:hanging="1560"/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</w:p>
                <w:p w:rsidR="00974649" w:rsidRPr="00263095" w:rsidRDefault="00974649" w:rsidP="00974649">
                  <w:pPr>
                    <w:spacing w:after="0"/>
                    <w:ind w:left="1418" w:hanging="1560"/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 w:rsidRPr="00263095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   У </w:t>
                  </w:r>
                  <w:proofErr w:type="spellStart"/>
                  <w:r w:rsidRPr="00263095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оквиру</w:t>
                  </w:r>
                  <w:proofErr w:type="spellEnd"/>
                  <w:r w:rsidRPr="00263095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 VI </w:t>
                  </w:r>
                  <w:proofErr w:type="spellStart"/>
                  <w:r w:rsidRPr="00263095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сусрета</w:t>
                  </w:r>
                  <w:proofErr w:type="spellEnd"/>
                </w:p>
                <w:p w:rsidR="00974649" w:rsidRPr="00263095" w:rsidRDefault="00974649" w:rsidP="00974649">
                  <w:pPr>
                    <w:spacing w:after="0"/>
                    <w:ind w:left="1418" w:hanging="1560"/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 w:rsidRPr="00263095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   </w:t>
                  </w:r>
                  <w:proofErr w:type="spellStart"/>
                  <w:proofErr w:type="gramStart"/>
                  <w:r w:rsidRPr="00263095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нутрициониста</w:t>
                  </w:r>
                  <w:proofErr w:type="spellEnd"/>
                  <w:r w:rsidRPr="00263095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  ПУ</w:t>
                  </w:r>
                  <w:proofErr w:type="gramEnd"/>
                </w:p>
                <w:p w:rsidR="00974649" w:rsidRPr="00974649" w:rsidRDefault="00974649" w:rsidP="00974649">
                  <w:pPr>
                    <w:spacing w:after="0"/>
                    <w:ind w:left="1418" w:hanging="156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974649" w:rsidRPr="00BD22DA" w:rsidRDefault="00BD22DA" w:rsidP="00974649">
                  <w:pPr>
                    <w:spacing w:after="0"/>
                    <w:ind w:left="1418" w:hanging="156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НАЦИОНАЛНИ КУРС ПРВЕ</w:t>
                  </w:r>
                </w:p>
                <w:p w:rsidR="00974649" w:rsidRPr="00BD22DA" w:rsidRDefault="00974649" w:rsidP="00974649">
                  <w:pPr>
                    <w:spacing w:after="0"/>
                    <w:ind w:left="1418" w:hanging="156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974649">
                    <w:rPr>
                      <w:rFonts w:ascii="Arial" w:hAnsi="Arial" w:cs="Arial"/>
                      <w:b/>
                      <w:sz w:val="28"/>
                      <w:szCs w:val="28"/>
                    </w:rPr>
                    <w:t>К</w:t>
                  </w:r>
                  <w:r w:rsidR="00BD22DA">
                    <w:rPr>
                      <w:rFonts w:ascii="Arial" w:hAnsi="Arial" w:cs="Arial"/>
                      <w:b/>
                      <w:sz w:val="28"/>
                      <w:szCs w:val="28"/>
                    </w:rPr>
                    <w:t>АТЕГОРИЈЕ</w:t>
                  </w:r>
                </w:p>
                <w:p w:rsidR="00974649" w:rsidRPr="00974649" w:rsidRDefault="00974649" w:rsidP="00974649">
                  <w:pPr>
                    <w:spacing w:after="0"/>
                    <w:ind w:left="1418" w:hanging="156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974649" w:rsidRPr="00974649" w:rsidRDefault="00974649" w:rsidP="00974649">
                  <w:pPr>
                    <w:spacing w:after="0"/>
                    <w:ind w:left="1418" w:hanging="156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74649">
                    <w:rPr>
                      <w:rFonts w:ascii="Arial" w:hAnsi="Arial" w:cs="Arial"/>
                      <w:b/>
                      <w:sz w:val="24"/>
                      <w:szCs w:val="24"/>
                    </w:rPr>
                    <w:t>„</w:t>
                  </w:r>
                  <w:proofErr w:type="gramStart"/>
                  <w:r w:rsidRPr="00974649">
                    <w:rPr>
                      <w:rFonts w:ascii="Arial" w:hAnsi="Arial" w:cs="Arial"/>
                      <w:b/>
                      <w:sz w:val="24"/>
                      <w:szCs w:val="24"/>
                    </w:rPr>
                    <w:t>АКТУЕЛНОСТИ  И</w:t>
                  </w:r>
                  <w:proofErr w:type="gramEnd"/>
                  <w:r w:rsidRPr="0097464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ИЗАЗОВИ  У </w:t>
                  </w:r>
                </w:p>
                <w:p w:rsidR="00974649" w:rsidRPr="00974649" w:rsidRDefault="00187C71" w:rsidP="00974649">
                  <w:pPr>
                    <w:spacing w:after="0"/>
                    <w:ind w:left="1418" w:hanging="156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</w:t>
                  </w:r>
                  <w:r w:rsidR="00974649" w:rsidRPr="00974649">
                    <w:rPr>
                      <w:rFonts w:ascii="Arial" w:hAnsi="Arial" w:cs="Arial"/>
                      <w:b/>
                      <w:sz w:val="24"/>
                      <w:szCs w:val="24"/>
                    </w:rPr>
                    <w:t>ОРГАНИЗОВАНОЈ ИСХРАНИ ДЕЦЕ“</w:t>
                  </w:r>
                </w:p>
                <w:p w:rsidR="00974649" w:rsidRPr="00974649" w:rsidRDefault="00974649" w:rsidP="00974649">
                  <w:pPr>
                    <w:spacing w:after="0"/>
                    <w:ind w:left="1418" w:hanging="156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97464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</w:t>
                  </w:r>
                </w:p>
                <w:p w:rsidR="00974649" w:rsidRDefault="00974649" w:rsidP="00974649">
                  <w:pPr>
                    <w:spacing w:after="0"/>
                    <w:ind w:left="1418" w:hanging="156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97464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25. - 26. </w:t>
                  </w:r>
                  <w:proofErr w:type="gramStart"/>
                  <w:r w:rsidRPr="00974649">
                    <w:rPr>
                      <w:rFonts w:ascii="Arial" w:hAnsi="Arial" w:cs="Arial"/>
                      <w:b/>
                      <w:sz w:val="28"/>
                      <w:szCs w:val="28"/>
                    </w:rPr>
                    <w:t>МАЈ 2023.</w:t>
                  </w:r>
                  <w:proofErr w:type="gramEnd"/>
                  <w:r w:rsidRPr="0097464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974649">
                    <w:rPr>
                      <w:rFonts w:ascii="Arial" w:hAnsi="Arial" w:cs="Arial"/>
                      <w:b/>
                      <w:sz w:val="28"/>
                      <w:szCs w:val="28"/>
                    </w:rPr>
                    <w:t>год</w:t>
                  </w:r>
                  <w:proofErr w:type="spellEnd"/>
                  <w:proofErr w:type="gramEnd"/>
                  <w:r w:rsidRPr="00974649">
                    <w:rPr>
                      <w:rFonts w:ascii="Arial" w:hAnsi="Arial" w:cs="Arial"/>
                      <w:b/>
                      <w:sz w:val="28"/>
                      <w:szCs w:val="28"/>
                    </w:rPr>
                    <w:t>.</w:t>
                  </w:r>
                </w:p>
                <w:p w:rsidR="00974649" w:rsidRDefault="00974649" w:rsidP="00974649">
                  <w:pPr>
                    <w:spacing w:after="0"/>
                    <w:ind w:left="1418" w:hanging="156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BD22DA" w:rsidRDefault="00BD22DA" w:rsidP="00974649">
                  <w:pPr>
                    <w:spacing w:after="0"/>
                    <w:ind w:left="1418" w:hanging="156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4A362D" w:rsidRDefault="004A362D" w:rsidP="00974649">
                  <w:pPr>
                    <w:spacing w:after="0"/>
                    <w:ind w:left="1418" w:hanging="156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974649" w:rsidRPr="00BD22DA" w:rsidRDefault="00BD22DA" w:rsidP="00974649">
                  <w:pPr>
                    <w:spacing w:after="0"/>
                    <w:ind w:left="1418" w:hanging="156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КОТОР</w:t>
                  </w:r>
                </w:p>
                <w:p w:rsidR="00974649" w:rsidRPr="00974649" w:rsidRDefault="00974649" w:rsidP="00974649">
                  <w:pPr>
                    <w:spacing w:after="0"/>
                    <w:ind w:left="1418" w:hanging="156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974649">
                    <w:rPr>
                      <w:rFonts w:ascii="Arial" w:hAnsi="Arial" w:cs="Arial"/>
                      <w:b/>
                      <w:sz w:val="28"/>
                      <w:szCs w:val="28"/>
                    </w:rPr>
                    <w:t>ЦРНА ГОРА</w:t>
                  </w:r>
                </w:p>
                <w:p w:rsidR="00974649" w:rsidRPr="00974649" w:rsidRDefault="00974649" w:rsidP="00974649">
                  <w:pPr>
                    <w:spacing w:after="0"/>
                    <w:ind w:left="1418" w:hanging="156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EA1017" w:rsidRPr="00E41D5A" w:rsidRDefault="00EA1017" w:rsidP="00974649">
                  <w:pPr>
                    <w:spacing w:after="0"/>
                    <w:ind w:left="1418" w:hanging="1560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7" type="#_x0000_t202" style="position:absolute;margin-left:-33pt;margin-top:-20.25pt;width:258.5pt;height:576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" filled="f" stroked="f">
            <v:textbox>
              <w:txbxContent>
                <w:p w:rsidR="00736A91" w:rsidRDefault="00736A91" w:rsidP="00E61B9C">
                  <w:pPr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kern w:val="0"/>
                      <w:sz w:val="20"/>
                      <w:lang w:eastAsia="en-US"/>
                    </w:rPr>
                  </w:pPr>
                </w:p>
                <w:p w:rsidR="00081422" w:rsidRPr="00081422" w:rsidRDefault="00081422" w:rsidP="00081422">
                  <w:pPr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</w:pP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Информације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за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учеснике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: </w:t>
                  </w:r>
                </w:p>
                <w:p w:rsidR="00081422" w:rsidRPr="00081422" w:rsidRDefault="00081422" w:rsidP="00BD22DA">
                  <w:pPr>
                    <w:jc w:val="both"/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</w:pP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Курс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је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акредитован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одлуком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Здравственог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савета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РС;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бр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: 153-02-00789/2022 - 01, у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јануарском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року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2023. </w:t>
                  </w:r>
                  <w:proofErr w:type="spellStart"/>
                  <w:proofErr w:type="gram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редни</w:t>
                  </w:r>
                  <w:proofErr w:type="spellEnd"/>
                  <w:proofErr w:type="gram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бр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: Ц-1-4/23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за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нутриционисте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-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дијететичаре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санитарно-еколошке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инжењере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медицинске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сестре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и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здравствене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техничаре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.</w:t>
                  </w:r>
                </w:p>
                <w:p w:rsidR="00081422" w:rsidRPr="00081422" w:rsidRDefault="00081422" w:rsidP="00BD22DA">
                  <w:pPr>
                    <w:jc w:val="both"/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</w:pPr>
                  <w:proofErr w:type="spellStart"/>
                  <w:proofErr w:type="gram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Предавачима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на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овом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Курсу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додељено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је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12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бодова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а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полазницима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6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бодова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.</w:t>
                  </w:r>
                  <w:proofErr w:type="gramEnd"/>
                </w:p>
                <w:p w:rsidR="00081422" w:rsidRPr="00081422" w:rsidRDefault="00081422" w:rsidP="00BD22DA">
                  <w:pPr>
                    <w:jc w:val="both"/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</w:pP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Присуство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предавањима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и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Потврду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о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присуству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у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складу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са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прописом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Зд</w:t>
                  </w:r>
                  <w:r w:rsidR="000740BC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равственог</w:t>
                  </w:r>
                  <w:proofErr w:type="spellEnd"/>
                  <w:r w:rsidR="000740BC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0740BC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савета</w:t>
                  </w:r>
                  <w:proofErr w:type="spellEnd"/>
                  <w:r w:rsidR="000740BC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РС</w:t>
                  </w:r>
                  <w:r w:rsidR="00764211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,</w:t>
                  </w:r>
                  <w:r w:rsidR="000740BC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0740BC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омогућује</w:t>
                  </w:r>
                  <w:proofErr w:type="spellEnd"/>
                  <w:r w:rsidR="000740BC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0740BC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к</w:t>
                  </w:r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отизација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и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износи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3000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рсд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за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чланове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Удружења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који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треба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да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донесу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доказ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о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уплати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чланарине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, а </w:t>
                  </w:r>
                  <w:r w:rsidR="00764211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5</w:t>
                  </w:r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000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рсд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за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учеснике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који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нису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чланови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Удружења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. </w:t>
                  </w:r>
                </w:p>
                <w:p w:rsidR="00081422" w:rsidRPr="00081422" w:rsidRDefault="00081422" w:rsidP="00BD22DA">
                  <w:pPr>
                    <w:jc w:val="both"/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</w:pP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Жиро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рачун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Удружења</w:t>
                  </w:r>
                  <w:proofErr w:type="gram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:160</w:t>
                  </w:r>
                  <w:proofErr w:type="gram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-239219-25,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банка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Интеса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</w:p>
                <w:p w:rsidR="00081422" w:rsidRDefault="00081422" w:rsidP="00BD22DA">
                  <w:pPr>
                    <w:jc w:val="both"/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</w:pPr>
                  <w:proofErr w:type="spellStart"/>
                  <w:proofErr w:type="gram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Котизација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за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CF502F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учеснике</w:t>
                  </w:r>
                  <w:proofErr w:type="spellEnd"/>
                  <w:r w:rsidR="00CF502F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CF502F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из</w:t>
                  </w:r>
                  <w:proofErr w:type="spellEnd"/>
                  <w:r w:rsidR="00CF502F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CF502F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Црне</w:t>
                  </w:r>
                  <w:proofErr w:type="spellEnd"/>
                  <w:r w:rsidR="00CF502F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CF502F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Г</w:t>
                  </w:r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оре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BD22DA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и</w:t>
                  </w:r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зноси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25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еур</w:t>
                  </w:r>
                  <w:r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.</w:t>
                  </w:r>
                  <w:proofErr w:type="gramEnd"/>
                  <w:r w:rsidR="004A362D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947786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Devizni</w:t>
                  </w:r>
                  <w:proofErr w:type="spellEnd"/>
                  <w:r w:rsidR="00947786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947786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račun</w:t>
                  </w:r>
                  <w:proofErr w:type="spellEnd"/>
                  <w:proofErr w:type="gramStart"/>
                  <w:r w:rsidR="00947786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,  </w:t>
                  </w:r>
                  <w:proofErr w:type="spellStart"/>
                  <w:r w:rsidR="00947786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b</w:t>
                  </w:r>
                  <w:r w:rsidR="004A362D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anka</w:t>
                  </w:r>
                  <w:proofErr w:type="spellEnd"/>
                  <w:proofErr w:type="gramEnd"/>
                  <w:r w:rsidR="004A362D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4A362D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Intesa</w:t>
                  </w:r>
                  <w:proofErr w:type="spellEnd"/>
                  <w:r w:rsidR="004A362D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:</w:t>
                  </w:r>
                </w:p>
                <w:p w:rsidR="004A362D" w:rsidRPr="004A362D" w:rsidRDefault="004A362D" w:rsidP="00BD22DA">
                  <w:pPr>
                    <w:jc w:val="both"/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RS 35160005400002114018</w:t>
                  </w:r>
                </w:p>
                <w:p w:rsidR="00081422" w:rsidRPr="00081422" w:rsidRDefault="00081422" w:rsidP="00BD22DA">
                  <w:pPr>
                    <w:jc w:val="both"/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</w:pPr>
                  <w:proofErr w:type="spellStart"/>
                  <w:proofErr w:type="gram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Заинтересовани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учесници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могу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се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учланити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у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Удружење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Годишња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чланарина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износи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600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рсд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.</w:t>
                  </w:r>
                  <w:proofErr w:type="gramEnd"/>
                </w:p>
                <w:p w:rsidR="00081422" w:rsidRPr="00081422" w:rsidRDefault="00081422" w:rsidP="00BD22DA">
                  <w:pPr>
                    <w:jc w:val="both"/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</w:pP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Пријава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учешћа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на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8A2A0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курсу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је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обавезна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због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ажурирања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спискова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Пријава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и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информације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D93D1E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на</w:t>
                  </w:r>
                  <w:proofErr w:type="spellEnd"/>
                  <w:r w:rsidR="00D93D1E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D93D1E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сајту</w:t>
                  </w:r>
                  <w:proofErr w:type="spellEnd"/>
                  <w:r w:rsidR="00D93D1E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D93D1E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Удружења</w:t>
                  </w:r>
                  <w:proofErr w:type="spellEnd"/>
                  <w:r w:rsidR="00D93D1E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: www.undpus.rs</w:t>
                  </w:r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-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Пријава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за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курс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.</w:t>
                  </w:r>
                </w:p>
                <w:p w:rsidR="00081422" w:rsidRPr="00081422" w:rsidRDefault="00081422" w:rsidP="00081422">
                  <w:pPr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</w:pP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Контакт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особе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:</w:t>
                  </w:r>
                </w:p>
                <w:p w:rsidR="00081422" w:rsidRPr="00081422" w:rsidRDefault="00081422" w:rsidP="00081422">
                  <w:pPr>
                    <w:spacing w:after="0"/>
                    <w:rPr>
                      <w:rFonts w:ascii="Arial" w:hAnsi="Arial" w:cs="Arial"/>
                      <w:b/>
                      <w:szCs w:val="22"/>
                    </w:rPr>
                  </w:pP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Јована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Манчић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, </w:t>
                  </w:r>
                  <w:hyperlink r:id="rId13" w:history="1">
                    <w:r w:rsidRPr="00081422">
                      <w:rPr>
                        <w:rStyle w:val="Hyperlink"/>
                        <w:rFonts w:ascii="Arial" w:hAnsi="Arial" w:cs="Arial"/>
                        <w:b/>
                        <w:color w:val="0000CC"/>
                        <w:szCs w:val="22"/>
                      </w:rPr>
                      <w:t>info@undpus.rs</w:t>
                    </w:r>
                  </w:hyperlink>
                  <w:r w:rsidRPr="00081422">
                    <w:rPr>
                      <w:rFonts w:ascii="Arial" w:hAnsi="Arial" w:cs="Arial"/>
                      <w:b/>
                      <w:color w:val="0000CC"/>
                      <w:szCs w:val="22"/>
                    </w:rPr>
                    <w:t xml:space="preserve">, </w:t>
                  </w:r>
                  <w:r w:rsidRPr="00081422">
                    <w:rPr>
                      <w:rFonts w:ascii="Arial" w:hAnsi="Arial" w:cs="Arial"/>
                      <w:b/>
                      <w:szCs w:val="22"/>
                    </w:rPr>
                    <w:t>064/3440790</w:t>
                  </w:r>
                </w:p>
                <w:p w:rsidR="00081422" w:rsidRPr="00081422" w:rsidRDefault="00081422" w:rsidP="00081422">
                  <w:pPr>
                    <w:pStyle w:val="NoSpacing"/>
                    <w:rPr>
                      <w:rFonts w:ascii="Arial" w:hAnsi="Arial" w:cs="Arial"/>
                      <w:color w:val="0000CC"/>
                      <w:sz w:val="22"/>
                      <w:szCs w:val="22"/>
                    </w:rPr>
                  </w:pP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Весна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81422">
                    <w:rPr>
                      <w:rFonts w:ascii="Arial" w:eastAsia="Times New Roman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Зечевић</w:t>
                  </w:r>
                  <w:proofErr w:type="spellEnd"/>
                  <w:r w:rsidRPr="00081422">
                    <w:rPr>
                      <w:rFonts w:ascii="Arial" w:eastAsia="Times New Roman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,</w:t>
                  </w:r>
                  <w:r w:rsidRPr="00081422">
                    <w:rPr>
                      <w:rFonts w:ascii="Arial" w:eastAsia="Times New Roman" w:hAnsi="Arial" w:cs="Arial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hyperlink r:id="rId14" w:history="1">
                    <w:r w:rsidRPr="00081422">
                      <w:rPr>
                        <w:rStyle w:val="Hyperlink"/>
                        <w:rFonts w:ascii="Arial" w:hAnsi="Arial" w:cs="Arial"/>
                        <w:b/>
                        <w:color w:val="0000CC"/>
                        <w:sz w:val="22"/>
                        <w:szCs w:val="22"/>
                      </w:rPr>
                      <w:t>vesnazecevic@undpus.rs</w:t>
                    </w:r>
                  </w:hyperlink>
                  <w:r w:rsidRPr="00081422">
                    <w:rPr>
                      <w:rFonts w:ascii="Arial" w:hAnsi="Arial" w:cs="Arial"/>
                      <w:color w:val="0000CC"/>
                      <w:sz w:val="22"/>
                      <w:szCs w:val="22"/>
                    </w:rPr>
                    <w:t xml:space="preserve">                                    </w:t>
                  </w:r>
                </w:p>
                <w:p w:rsidR="00081422" w:rsidRPr="00081422" w:rsidRDefault="00081422" w:rsidP="00081422">
                  <w:pPr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</w:pPr>
                  <w:r w:rsidRPr="00081422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064/2393071;</w:t>
                  </w:r>
                </w:p>
                <w:p w:rsidR="00323589" w:rsidRPr="00081422" w:rsidRDefault="00323589">
                  <w:pPr>
                    <w:rPr>
                      <w:rFonts w:ascii="Arial" w:hAnsi="Arial" w:cs="Arial"/>
                      <w:szCs w:val="22"/>
                    </w:rPr>
                  </w:pPr>
                </w:p>
              </w:txbxContent>
            </v:textbox>
          </v:shape>
        </w:pict>
      </w:r>
    </w:p>
    <w:tbl>
      <w:tblPr>
        <w:tblW w:w="4968" w:type="pct"/>
        <w:jc w:val="center"/>
        <w:tblLayout w:type="fixed"/>
        <w:tblCellMar>
          <w:left w:w="115" w:type="dxa"/>
          <w:right w:w="115" w:type="dxa"/>
        </w:tblCellMar>
        <w:tblLook w:val="0600"/>
      </w:tblPr>
      <w:tblGrid>
        <w:gridCol w:w="4339"/>
        <w:gridCol w:w="643"/>
        <w:gridCol w:w="4764"/>
        <w:gridCol w:w="503"/>
        <w:gridCol w:w="4287"/>
      </w:tblGrid>
      <w:tr w:rsidR="00BD43AD" w:rsidRPr="00DD7039" w:rsidTr="00337CC5">
        <w:trPr>
          <w:trHeight w:val="10080"/>
          <w:jc w:val="center"/>
        </w:trPr>
        <w:tc>
          <w:tcPr>
            <w:tcW w:w="4271" w:type="dxa"/>
            <w:tcBorders>
              <w:bottom w:val="nil"/>
            </w:tcBorders>
          </w:tcPr>
          <w:p w:rsidR="00961FD4" w:rsidRPr="00657049" w:rsidRDefault="00961FD4" w:rsidP="00657049">
            <w:pPr>
              <w:pStyle w:val="BlockText"/>
            </w:pPr>
          </w:p>
        </w:tc>
        <w:tc>
          <w:tcPr>
            <w:tcW w:w="633" w:type="dxa"/>
            <w:tcBorders>
              <w:bottom w:val="nil"/>
            </w:tcBorders>
          </w:tcPr>
          <w:p w:rsidR="00961FD4" w:rsidRPr="00DD7039" w:rsidRDefault="00961FD4" w:rsidP="00B5749E">
            <w:pPr>
              <w:spacing w:after="160" w:line="259" w:lineRule="auto"/>
              <w:rPr>
                <w:rFonts w:asciiTheme="majorHAnsi" w:hAnsiTheme="majorHAnsi"/>
                <w:sz w:val="16"/>
              </w:rPr>
            </w:pPr>
          </w:p>
        </w:tc>
        <w:tc>
          <w:tcPr>
            <w:tcW w:w="4689" w:type="dxa"/>
          </w:tcPr>
          <w:p w:rsidR="00A77242" w:rsidRPr="00D14FD3" w:rsidRDefault="00A77242" w:rsidP="00A21AC6"/>
        </w:tc>
        <w:tc>
          <w:tcPr>
            <w:tcW w:w="495" w:type="dxa"/>
            <w:tcBorders>
              <w:bottom w:val="nil"/>
            </w:tcBorders>
          </w:tcPr>
          <w:p w:rsidR="00961FD4" w:rsidRDefault="00961FD4" w:rsidP="0009727F"/>
        </w:tc>
        <w:tc>
          <w:tcPr>
            <w:tcW w:w="4220" w:type="dxa"/>
          </w:tcPr>
          <w:p w:rsidR="00F9063B" w:rsidRPr="00F9063B" w:rsidRDefault="00F9063B" w:rsidP="00A21AC6">
            <w:pPr>
              <w:pStyle w:val="Subtitle"/>
              <w:rPr>
                <w:sz w:val="16"/>
              </w:rPr>
            </w:pPr>
          </w:p>
        </w:tc>
      </w:tr>
    </w:tbl>
    <w:p w:rsidR="00DD7039" w:rsidRPr="00C00EC3" w:rsidRDefault="009B409E" w:rsidP="00C00EC3">
      <w:r>
        <w:rPr>
          <w:noProof/>
          <w:lang w:eastAsia="en-US"/>
        </w:rPr>
        <w:lastRenderedPageBreak/>
        <w:pict>
          <v:shape id="_x0000_s1030" type="#_x0000_t202" style="position:absolute;margin-left:222.4pt;margin-top:-31.5pt;width:270.4pt;height:600pt;z-index:25166848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" filled="f" stroked="f">
            <v:textbox style="mso-next-textbox:#_x0000_s1030">
              <w:txbxContent>
                <w:p w:rsidR="004D6F94" w:rsidRPr="004D6F94" w:rsidRDefault="006E3A57" w:rsidP="004D6F94">
                  <w:pPr>
                    <w:spacing w:before="240" w:after="0" w:line="252" w:lineRule="auto"/>
                    <w:ind w:left="709" w:hanging="709"/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gramStart"/>
                  <w:r w:rsidR="004D6F94"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ПРОГРАМ 25.05.2023.</w:t>
                  </w:r>
                  <w:proofErr w:type="gramEnd"/>
                </w:p>
                <w:p w:rsidR="004D6F94" w:rsidRPr="004D6F94" w:rsidRDefault="004D6F94" w:rsidP="004D6F94">
                  <w:pPr>
                    <w:spacing w:before="240" w:after="0" w:line="252" w:lineRule="auto"/>
                    <w:ind w:left="709" w:hanging="709"/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</w:pPr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11.30</w:t>
                  </w:r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ab/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Пријава</w:t>
                  </w:r>
                  <w:proofErr w:type="spellEnd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учесника</w:t>
                  </w:r>
                  <w:proofErr w:type="spellEnd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</w:p>
                <w:p w:rsidR="004D6F94" w:rsidRPr="004D6F94" w:rsidRDefault="004D6F94" w:rsidP="004D6F94">
                  <w:pPr>
                    <w:spacing w:before="240" w:after="0" w:line="252" w:lineRule="auto"/>
                    <w:ind w:left="709" w:hanging="709"/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</w:pPr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gramStart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12.00 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Програми</w:t>
                  </w:r>
                  <w:proofErr w:type="spellEnd"/>
                  <w:proofErr w:type="gramEnd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мониторинга</w:t>
                  </w:r>
                  <w:proofErr w:type="spellEnd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организоване</w:t>
                  </w:r>
                  <w:proofErr w:type="spellEnd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колективне</w:t>
                  </w:r>
                  <w:proofErr w:type="spellEnd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исхране</w:t>
                  </w:r>
                  <w:proofErr w:type="spellEnd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у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предшколским</w:t>
                  </w:r>
                  <w:proofErr w:type="spellEnd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установама</w:t>
                  </w:r>
                  <w:proofErr w:type="spellEnd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–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могућности</w:t>
                  </w:r>
                  <w:proofErr w:type="spellEnd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и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значај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 </w:t>
                  </w:r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           </w:t>
                  </w:r>
                  <w:proofErr w:type="spellStart"/>
                  <w:r w:rsidR="00764211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Мр</w:t>
                  </w:r>
                  <w:proofErr w:type="spellEnd"/>
                  <w:r w:rsidR="00764211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764211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сци.мед</w:t>
                  </w:r>
                  <w:proofErr w:type="spellEnd"/>
                  <w:r w:rsidR="00764211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. </w:t>
                  </w:r>
                  <w:proofErr w:type="spellStart"/>
                  <w:proofErr w:type="gramStart"/>
                  <w:r w:rsidR="00764211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јавног</w:t>
                  </w:r>
                  <w:proofErr w:type="spellEnd"/>
                  <w:proofErr w:type="gramEnd"/>
                  <w:r w:rsidR="00764211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764211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здравља</w:t>
                  </w:r>
                  <w:proofErr w:type="spellEnd"/>
                  <w:r w:rsidR="00764211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 w:rsidR="00764211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др</w:t>
                  </w:r>
                  <w:proofErr w:type="spellEnd"/>
                  <w:r w:rsidR="00764211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Дуња</w:t>
                  </w:r>
                  <w:proofErr w:type="spellEnd"/>
                  <w:r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 </w:t>
                  </w:r>
                  <w:r w:rsidRPr="004D6F94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          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Копривица</w:t>
                  </w:r>
                  <w:proofErr w:type="spellEnd"/>
                  <w:r w:rsidRPr="004D6F94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,–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специјалиста</w:t>
                  </w:r>
                  <w:proofErr w:type="spellEnd"/>
                  <w:r w:rsidRPr="004D6F94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хигијене</w:t>
                  </w:r>
                  <w:proofErr w:type="spellEnd"/>
                  <w:r w:rsidRPr="004D6F94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,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Градски</w:t>
                  </w:r>
                  <w:proofErr w:type="spellEnd"/>
                  <w:r w:rsidRPr="004D6F94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завод</w:t>
                  </w:r>
                  <w:proofErr w:type="spellEnd"/>
                  <w:r w:rsidRPr="004D6F94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за</w:t>
                  </w:r>
                  <w:proofErr w:type="spellEnd"/>
                  <w:r w:rsidR="00D93D1E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</w:t>
                  </w:r>
                  <w:r w:rsidRPr="004D6F94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јавно</w:t>
                  </w:r>
                  <w:proofErr w:type="spellEnd"/>
                  <w:r w:rsidRPr="004D6F94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здравље</w:t>
                  </w:r>
                  <w:proofErr w:type="spellEnd"/>
                  <w:r w:rsidRPr="004D6F94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Београд</w:t>
                  </w:r>
                  <w:proofErr w:type="spellEnd"/>
                </w:p>
                <w:p w:rsidR="004D6F94" w:rsidRPr="004D6F94" w:rsidRDefault="004D6F94" w:rsidP="004D6F94">
                  <w:pPr>
                    <w:spacing w:before="240" w:after="0" w:line="252" w:lineRule="auto"/>
                    <w:ind w:left="709" w:hanging="709"/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</w:pPr>
                  <w:proofErr w:type="gramStart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12.40 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Навике</w:t>
                  </w:r>
                  <w:proofErr w:type="spellEnd"/>
                  <w:proofErr w:type="gramEnd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у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исхрани</w:t>
                  </w:r>
                  <w:proofErr w:type="spellEnd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деце</w:t>
                  </w:r>
                  <w:proofErr w:type="spellEnd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и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младих</w:t>
                  </w:r>
                  <w:proofErr w:type="spellEnd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у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Србији</w:t>
                  </w:r>
                  <w:proofErr w:type="spellEnd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           </w:t>
                  </w:r>
                  <w:r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                                               </w:t>
                  </w:r>
                  <w:proofErr w:type="spellStart"/>
                  <w:r w:rsidR="00764211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Др</w:t>
                  </w:r>
                  <w:proofErr w:type="spellEnd"/>
                  <w:r w:rsidR="00764211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мед</w:t>
                  </w:r>
                  <w:proofErr w:type="spellEnd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. </w:t>
                  </w:r>
                  <w:proofErr w:type="spellStart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Сци</w:t>
                  </w:r>
                  <w:proofErr w:type="spellEnd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Јелена</w:t>
                  </w:r>
                  <w:proofErr w:type="spellEnd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Гудељ</w:t>
                  </w:r>
                  <w:proofErr w:type="spellEnd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– </w:t>
                  </w:r>
                  <w:proofErr w:type="spellStart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Ракић</w:t>
                  </w:r>
                  <w:proofErr w:type="spellEnd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,</w:t>
                  </w:r>
                  <w:r w:rsidR="00764211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Институт</w:t>
                  </w:r>
                  <w:proofErr w:type="spellEnd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  </w:t>
                  </w:r>
                  <w:proofErr w:type="spellStart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за</w:t>
                  </w:r>
                  <w:proofErr w:type="spellEnd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јавно</w:t>
                  </w:r>
                  <w:proofErr w:type="spellEnd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здравље</w:t>
                  </w:r>
                  <w:proofErr w:type="spellEnd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РС,</w:t>
                  </w:r>
                  <w:r w:rsidR="00764211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                        „</w:t>
                  </w:r>
                  <w:proofErr w:type="spellStart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Др</w:t>
                  </w:r>
                  <w:proofErr w:type="spellEnd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Милан</w:t>
                  </w:r>
                  <w:proofErr w:type="spellEnd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Јовановић</w:t>
                  </w:r>
                  <w:proofErr w:type="spellEnd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Батут</w:t>
                  </w:r>
                  <w:proofErr w:type="spellEnd"/>
                  <w:r w:rsidR="00364B20"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“</w:t>
                  </w:r>
                  <w:proofErr w:type="gramStart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,  </w:t>
                  </w:r>
                  <w:proofErr w:type="spellStart"/>
                  <w:r w:rsidR="00364B20"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Београд</w:t>
                  </w:r>
                  <w:proofErr w:type="spellEnd"/>
                  <w:proofErr w:type="gramEnd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      </w:t>
                  </w:r>
                </w:p>
                <w:p w:rsidR="004D6F94" w:rsidRPr="00364B20" w:rsidRDefault="004D6F94" w:rsidP="004D6F94">
                  <w:pPr>
                    <w:spacing w:before="240" w:after="0" w:line="252" w:lineRule="auto"/>
                    <w:ind w:left="709" w:hanging="709"/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</w:pPr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13</w:t>
                  </w:r>
                  <w:proofErr w:type="gramStart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,20</w:t>
                  </w:r>
                  <w:proofErr w:type="gramEnd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.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Саврмени</w:t>
                  </w:r>
                  <w:proofErr w:type="spellEnd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трендови</w:t>
                  </w:r>
                  <w:proofErr w:type="spellEnd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увођења</w:t>
                  </w:r>
                  <w:proofErr w:type="spellEnd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немлечне</w:t>
                  </w:r>
                  <w:proofErr w:type="spellEnd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исхране</w:t>
                  </w:r>
                  <w:proofErr w:type="spellEnd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код</w:t>
                  </w:r>
                  <w:proofErr w:type="spellEnd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деце</w:t>
                  </w:r>
                  <w:proofErr w:type="spellEnd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             </w:t>
                  </w:r>
                  <w:proofErr w:type="spellStart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Нутрициониста</w:t>
                  </w:r>
                  <w:proofErr w:type="spellEnd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– </w:t>
                  </w:r>
                  <w:proofErr w:type="spellStart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дијететичар</w:t>
                  </w:r>
                  <w:proofErr w:type="spellEnd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“ </w:t>
                  </w:r>
                  <w:proofErr w:type="spellStart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Јелена</w:t>
                  </w:r>
                  <w:proofErr w:type="spellEnd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Јовановић</w:t>
                  </w:r>
                  <w:proofErr w:type="spellEnd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, </w:t>
                  </w:r>
                  <w:r w:rsidR="00764211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                   </w:t>
                  </w:r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ПУ "</w:t>
                  </w:r>
                  <w:proofErr w:type="spellStart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Чукарица</w:t>
                  </w:r>
                  <w:proofErr w:type="spellEnd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", </w:t>
                  </w:r>
                  <w:proofErr w:type="spellStart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Београд</w:t>
                  </w:r>
                  <w:proofErr w:type="spellEnd"/>
                </w:p>
                <w:p w:rsidR="004D6F94" w:rsidRPr="00364B20" w:rsidRDefault="00BD4A3A" w:rsidP="004D6F94">
                  <w:pPr>
                    <w:spacing w:before="240" w:after="0" w:line="252" w:lineRule="auto"/>
                    <w:ind w:left="709" w:hanging="709"/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14.00  </w:t>
                  </w:r>
                  <w:proofErr w:type="spellStart"/>
                  <w:r w:rsidR="004D6F94"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Утицај</w:t>
                  </w:r>
                  <w:proofErr w:type="spellEnd"/>
                  <w:proofErr w:type="gramEnd"/>
                  <w:r w:rsidR="004D6F94"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4D6F94"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адитива</w:t>
                  </w:r>
                  <w:proofErr w:type="spellEnd"/>
                  <w:r w:rsidR="004D6F94"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и </w:t>
                  </w:r>
                  <w:proofErr w:type="spellStart"/>
                  <w:r w:rsidR="004D6F94"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вештачких</w:t>
                  </w:r>
                  <w:proofErr w:type="spellEnd"/>
                  <w:r w:rsidR="004D6F94"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4D6F94"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боја</w:t>
                  </w:r>
                  <w:proofErr w:type="spellEnd"/>
                  <w:r w:rsidR="004D6F94"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у             </w:t>
                  </w:r>
                  <w:proofErr w:type="spellStart"/>
                  <w:r w:rsidR="004D6F94"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прехрамбеним</w:t>
                  </w:r>
                  <w:proofErr w:type="spellEnd"/>
                  <w:r w:rsidR="004D6F94"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4D6F94"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производима</w:t>
                  </w:r>
                  <w:proofErr w:type="spellEnd"/>
                  <w:r w:rsidR="004D6F94"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4D6F94"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на</w:t>
                  </w:r>
                  <w:proofErr w:type="spellEnd"/>
                  <w:r w:rsidR="004D6F94"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            </w:t>
                  </w:r>
                  <w:proofErr w:type="spellStart"/>
                  <w:r w:rsidR="004D6F94"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хиперактивност</w:t>
                  </w:r>
                  <w:proofErr w:type="spellEnd"/>
                  <w:r w:rsidR="004D6F94"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4D6F94"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код</w:t>
                  </w:r>
                  <w:proofErr w:type="spellEnd"/>
                  <w:r w:rsidR="004D6F94"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4D6F94"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деце</w:t>
                  </w:r>
                  <w:proofErr w:type="spellEnd"/>
                  <w:r w:rsidR="004D6F94"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           </w:t>
                  </w:r>
                  <w:r w:rsidR="00364B20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              </w:t>
                  </w:r>
                  <w:r w:rsidR="004D6F94"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4D6F94"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Спец</w:t>
                  </w:r>
                  <w:proofErr w:type="spellEnd"/>
                  <w:r w:rsidR="004D6F94"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. </w:t>
                  </w:r>
                  <w:proofErr w:type="spellStart"/>
                  <w:r w:rsidR="004D6F94"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струковни</w:t>
                  </w:r>
                  <w:proofErr w:type="spellEnd"/>
                  <w:r w:rsidR="004D6F94"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4D6F94"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нутрициониста</w:t>
                  </w:r>
                  <w:proofErr w:type="spellEnd"/>
                  <w:r w:rsidR="004D6F94"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</w:t>
                  </w:r>
                  <w:r w:rsid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–</w:t>
                  </w:r>
                  <w:proofErr w:type="spellStart"/>
                  <w:r w:rsid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дијетет</w:t>
                  </w:r>
                  <w:proofErr w:type="spellEnd"/>
                  <w:r w:rsid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.  </w:t>
                  </w:r>
                  <w:r w:rsidR="00364B20"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="004D6F94"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маст</w:t>
                  </w:r>
                  <w:proofErr w:type="spellEnd"/>
                  <w:proofErr w:type="gramEnd"/>
                  <w:r w:rsidR="004D6F94"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. </w:t>
                  </w:r>
                  <w:proofErr w:type="spellStart"/>
                  <w:proofErr w:type="gramStart"/>
                  <w:r w:rsidR="004D6F94"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Јавног</w:t>
                  </w:r>
                  <w:proofErr w:type="spellEnd"/>
                  <w:r w:rsidR="004D6F94"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 </w:t>
                  </w:r>
                  <w:proofErr w:type="spellStart"/>
                  <w:r w:rsidR="004D6F94"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здравља</w:t>
                  </w:r>
                  <w:proofErr w:type="spellEnd"/>
                  <w:proofErr w:type="gramEnd"/>
                  <w:r w:rsidR="004D6F94"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 w:rsidR="004D6F94"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Рада</w:t>
                  </w:r>
                  <w:proofErr w:type="spellEnd"/>
                  <w:r w:rsidR="004D6F94"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4D6F94"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Вејин</w:t>
                  </w:r>
                  <w:proofErr w:type="spellEnd"/>
                  <w:r w:rsidR="004D6F94"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, </w:t>
                  </w:r>
                  <w:r w:rsidR="00364B20"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                                              </w:t>
                  </w:r>
                  <w:r w:rsidR="004D6F94"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ПУ</w:t>
                  </w:r>
                  <w:r w:rsidR="00364B20"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„</w:t>
                  </w:r>
                  <w:r w:rsidR="00764211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764211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Др</w:t>
                  </w:r>
                  <w:proofErr w:type="spellEnd"/>
                  <w:r w:rsidR="004D6F94"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4D6F94"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Сима</w:t>
                  </w:r>
                  <w:proofErr w:type="spellEnd"/>
                  <w:r w:rsidR="004D6F94"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4D6F94"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Милошевић</w:t>
                  </w:r>
                  <w:proofErr w:type="spellEnd"/>
                  <w:r w:rsidR="00364B20"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“,   </w:t>
                  </w:r>
                  <w:proofErr w:type="spellStart"/>
                  <w:r w:rsidR="004D6F94"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Земун</w:t>
                  </w:r>
                  <w:proofErr w:type="spellEnd"/>
                  <w:r w:rsidR="004D6F94"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 w:rsidR="004D6F94"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Београд</w:t>
                  </w:r>
                  <w:proofErr w:type="spellEnd"/>
                </w:p>
                <w:p w:rsidR="004D6F94" w:rsidRPr="004D6F94" w:rsidRDefault="004D6F94" w:rsidP="004D6F94">
                  <w:pPr>
                    <w:spacing w:before="240" w:after="0" w:line="252" w:lineRule="auto"/>
                    <w:ind w:left="709" w:hanging="709"/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</w:pPr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14,40 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Хипертензија</w:t>
                  </w:r>
                  <w:proofErr w:type="spellEnd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код</w:t>
                  </w:r>
                  <w:proofErr w:type="spellEnd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деце</w:t>
                  </w:r>
                  <w:proofErr w:type="spellEnd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у ПУ “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Наше</w:t>
                  </w:r>
                  <w:proofErr w:type="spellEnd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дете</w:t>
                  </w:r>
                  <w:proofErr w:type="spellEnd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”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Шабац</w:t>
                  </w:r>
                  <w:proofErr w:type="spellEnd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                                                 </w:t>
                  </w:r>
                  <w:proofErr w:type="spellStart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Струковни</w:t>
                  </w:r>
                  <w:proofErr w:type="spellEnd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нутрициониста</w:t>
                  </w:r>
                  <w:proofErr w:type="spellEnd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- </w:t>
                  </w:r>
                  <w:proofErr w:type="spellStart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дијететич</w:t>
                  </w:r>
                  <w:r w:rsid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ар</w:t>
                  </w:r>
                  <w:proofErr w:type="spellEnd"/>
                  <w:r w:rsid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 </w:t>
                  </w:r>
                  <w:proofErr w:type="spellStart"/>
                  <w:r w:rsid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Данијела</w:t>
                  </w:r>
                  <w:proofErr w:type="spellEnd"/>
                  <w:r w:rsid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Цвејић</w:t>
                  </w:r>
                  <w:proofErr w:type="spellEnd"/>
                  <w:r w:rsid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, ПУ „</w:t>
                  </w:r>
                  <w:proofErr w:type="spellStart"/>
                  <w:r w:rsid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Наше</w:t>
                  </w:r>
                  <w:proofErr w:type="spellEnd"/>
                  <w:r w:rsid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дете</w:t>
                  </w:r>
                  <w:proofErr w:type="spellEnd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“, </w:t>
                  </w:r>
                  <w:proofErr w:type="spellStart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Шабац</w:t>
                  </w:r>
                  <w:proofErr w:type="spellEnd"/>
                </w:p>
                <w:p w:rsidR="004D6F94" w:rsidRPr="004D6F94" w:rsidRDefault="004D6F94" w:rsidP="004D6F94">
                  <w:pPr>
                    <w:spacing w:before="240" w:after="0" w:line="252" w:lineRule="auto"/>
                    <w:ind w:left="709" w:hanging="709"/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</w:pPr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15</w:t>
                  </w:r>
                  <w:proofErr w:type="gramStart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,15</w:t>
                  </w:r>
                  <w:proofErr w:type="gramEnd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r w:rsidR="008643D1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ПАУЗА         </w:t>
                  </w:r>
                </w:p>
                <w:p w:rsidR="004D6F94" w:rsidRPr="00364B20" w:rsidRDefault="004D6F94" w:rsidP="004D6F94">
                  <w:pPr>
                    <w:spacing w:before="240" w:after="0" w:line="252" w:lineRule="auto"/>
                    <w:ind w:left="709" w:hanging="709"/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</w:pPr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16.00</w:t>
                  </w:r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ab/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Нутритивна</w:t>
                  </w:r>
                  <w:proofErr w:type="spellEnd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терапија</w:t>
                  </w:r>
                  <w:proofErr w:type="spellEnd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са</w:t>
                  </w:r>
                  <w:proofErr w:type="spellEnd"/>
                  <w:proofErr w:type="gramEnd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додацима</w:t>
                  </w:r>
                  <w:proofErr w:type="spellEnd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исхрани</w:t>
                  </w:r>
                  <w:proofErr w:type="spellEnd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код</w:t>
                  </w:r>
                  <w:proofErr w:type="spellEnd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акутне</w:t>
                  </w:r>
                  <w:proofErr w:type="spellEnd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дијареје</w:t>
                  </w:r>
                  <w:proofErr w:type="spellEnd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код</w:t>
                  </w:r>
                  <w:proofErr w:type="spellEnd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 </w:t>
                  </w:r>
                  <w:proofErr w:type="spellStart"/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деце</w:t>
                  </w:r>
                  <w:proofErr w:type="spellEnd"/>
                  <w:r w:rsidR="00364B20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     </w:t>
                  </w:r>
                  <w:proofErr w:type="spellStart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Нутрициониста</w:t>
                  </w:r>
                  <w:proofErr w:type="spellEnd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–</w:t>
                  </w:r>
                  <w:r w:rsidR="0014266D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дијететичар</w:t>
                  </w:r>
                  <w:proofErr w:type="spellEnd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 </w:t>
                  </w:r>
                  <w:proofErr w:type="spellStart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ТањаТодоровић</w:t>
                  </w:r>
                  <w:proofErr w:type="spellEnd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, </w:t>
                  </w:r>
                  <w:r w:rsidR="00764211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                                         </w:t>
                  </w:r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ПУ “</w:t>
                  </w:r>
                  <w:proofErr w:type="spellStart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Лане</w:t>
                  </w:r>
                  <w:proofErr w:type="spellEnd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” </w:t>
                  </w:r>
                  <w:proofErr w:type="spellStart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Гроцка</w:t>
                  </w:r>
                  <w:proofErr w:type="spellEnd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 w:rsidRPr="00364B20">
                    <w:rPr>
                      <w:rFonts w:ascii="Arial" w:eastAsia="Times New Roman" w:hAnsi="Arial" w:cs="Arial"/>
                      <w:kern w:val="0"/>
                      <w:szCs w:val="22"/>
                      <w:lang w:eastAsia="en-US"/>
                    </w:rPr>
                    <w:t>Београд</w:t>
                  </w:r>
                  <w:proofErr w:type="spellEnd"/>
                </w:p>
                <w:p w:rsidR="004D6F94" w:rsidRPr="004D6F94" w:rsidRDefault="004D6F94" w:rsidP="004D6F94">
                  <w:pPr>
                    <w:spacing w:before="240" w:after="0" w:line="252" w:lineRule="auto"/>
                    <w:ind w:left="709" w:hanging="709"/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</w:pPr>
                </w:p>
                <w:p w:rsidR="004D6F94" w:rsidRPr="004D6F94" w:rsidRDefault="004D6F94" w:rsidP="004D6F94">
                  <w:pPr>
                    <w:spacing w:before="240" w:after="0" w:line="252" w:lineRule="auto"/>
                    <w:ind w:left="709" w:hanging="709"/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</w:pPr>
                  <w:r w:rsidRPr="004D6F94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, </w:t>
                  </w:r>
                </w:p>
                <w:p w:rsidR="004D6F94" w:rsidRPr="004D6F94" w:rsidRDefault="004D6F94" w:rsidP="004D6F94">
                  <w:pPr>
                    <w:spacing w:before="240" w:after="0" w:line="252" w:lineRule="auto"/>
                    <w:ind w:left="709" w:hanging="709"/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</w:pPr>
                </w:p>
                <w:p w:rsidR="004D6F94" w:rsidRPr="004D6F94" w:rsidRDefault="004D6F94" w:rsidP="004D6F94">
                  <w:pPr>
                    <w:spacing w:before="240" w:after="0" w:line="252" w:lineRule="auto"/>
                    <w:ind w:left="709" w:hanging="709"/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</w:pPr>
                </w:p>
                <w:p w:rsidR="004D6F94" w:rsidRPr="004D6F94" w:rsidRDefault="004D6F94" w:rsidP="004D6F94">
                  <w:pPr>
                    <w:spacing w:before="240" w:after="0" w:line="252" w:lineRule="auto"/>
                    <w:ind w:left="709" w:hanging="709"/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</w:pPr>
                </w:p>
                <w:p w:rsidR="00C00EC3" w:rsidRDefault="00C00EC3" w:rsidP="004D6F94">
                  <w:pPr>
                    <w:spacing w:before="240" w:after="0" w:line="252" w:lineRule="auto"/>
                    <w:ind w:left="709" w:hanging="709"/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9" type="#_x0000_t202" style="position:absolute;margin-left:492.8pt;margin-top:-19.5pt;width:261.7pt;height:572.25pt;z-index:2516705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" filled="f" stroked="f">
            <v:textbox>
              <w:txbxContent>
                <w:p w:rsidR="00263095" w:rsidRPr="00263095" w:rsidRDefault="00364B20" w:rsidP="00263095">
                  <w:pPr>
                    <w:pStyle w:val="NoSpacing"/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26309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1</w:t>
                  </w:r>
                  <w:r w:rsidR="00263095" w:rsidRPr="0026309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6.40  </w:t>
                  </w:r>
                  <w:proofErr w:type="spellStart"/>
                  <w:r w:rsidR="00263095" w:rsidRPr="0026309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Значај</w:t>
                  </w:r>
                  <w:proofErr w:type="spellEnd"/>
                  <w:proofErr w:type="gramEnd"/>
                  <w:r w:rsidR="00263095" w:rsidRPr="0026309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263095" w:rsidRPr="0026309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заступљености</w:t>
                  </w:r>
                  <w:proofErr w:type="spellEnd"/>
                  <w:r w:rsidR="00263095" w:rsidRPr="0026309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263095" w:rsidRPr="0026309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рибе</w:t>
                  </w:r>
                  <w:proofErr w:type="spellEnd"/>
                  <w:r w:rsidR="00263095" w:rsidRPr="0026309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309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у</w:t>
                  </w:r>
                  <w:r w:rsidR="00263095" w:rsidRPr="0026309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исхрани  </w:t>
                  </w:r>
                </w:p>
                <w:p w:rsidR="00364B20" w:rsidRPr="00263095" w:rsidRDefault="00263095" w:rsidP="00263095">
                  <w:pPr>
                    <w:pStyle w:val="NoSpacing"/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</w:pPr>
                  <w:r w:rsidRPr="00263095">
                    <w:rPr>
                      <w:rFonts w:ascii="Arial" w:hAnsi="Arial" w:cs="Arial"/>
                      <w:kern w:val="0"/>
                      <w:sz w:val="22"/>
                      <w:szCs w:val="22"/>
                      <w:lang w:eastAsia="en-US"/>
                    </w:rPr>
                    <w:t xml:space="preserve">           </w:t>
                  </w:r>
                  <w:r w:rsidRPr="0026309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деце           </w:t>
                  </w:r>
                  <w:r w:rsidR="00364B20" w:rsidRPr="0026309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309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                                                                                               </w:t>
                  </w:r>
                  <w:r w:rsidR="00364B20" w:rsidRPr="0026309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   </w:t>
                  </w:r>
                </w:p>
                <w:p w:rsidR="00263095" w:rsidRPr="00263095" w:rsidRDefault="00364B20" w:rsidP="00263095">
                  <w:pPr>
                    <w:pStyle w:val="NoSpacing"/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</w:pPr>
                  <w:r w:rsidRPr="00364B20">
                    <w:rPr>
                      <w:kern w:val="0"/>
                      <w:lang w:eastAsia="en-US"/>
                    </w:rPr>
                    <w:t xml:space="preserve">            </w:t>
                  </w:r>
                  <w:proofErr w:type="spellStart"/>
                  <w:r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Дипломирани</w:t>
                  </w:r>
                  <w:proofErr w:type="spellEnd"/>
                  <w:r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инжењер</w:t>
                  </w:r>
                  <w:proofErr w:type="spellEnd"/>
                  <w:r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прехрамбене</w:t>
                  </w:r>
                  <w:proofErr w:type="spellEnd"/>
                  <w:r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263095" w:rsidRPr="00263095" w:rsidRDefault="00263095" w:rsidP="00263095">
                  <w:pPr>
                    <w:pStyle w:val="NoSpacing"/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</w:pPr>
                  <w:r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          </w:t>
                  </w:r>
                  <w:proofErr w:type="spellStart"/>
                  <w:proofErr w:type="gramStart"/>
                  <w:r w:rsidR="00364B20"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технологије</w:t>
                  </w:r>
                  <w:proofErr w:type="spellEnd"/>
                  <w:proofErr w:type="gramEnd"/>
                  <w:r w:rsidR="00364B20"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364B20"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биљних</w:t>
                  </w:r>
                  <w:proofErr w:type="spellEnd"/>
                  <w:r w:rsidR="00364B20"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364B20"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производа</w:t>
                  </w:r>
                  <w:proofErr w:type="spellEnd"/>
                  <w:r w:rsidR="00364B20"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 w:rsidR="00364B20"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Мр</w:t>
                  </w:r>
                  <w:proofErr w:type="spellEnd"/>
                  <w:r w:rsidR="00364B20"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263095" w:rsidRDefault="00263095" w:rsidP="00263095">
                  <w:pPr>
                    <w:pStyle w:val="NoSpacing"/>
                    <w:rPr>
                      <w:rFonts w:ascii="Arial" w:eastAsia="Times New Roman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</w:pPr>
                  <w:r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        </w:t>
                  </w:r>
                  <w:r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 </w:t>
                  </w:r>
                  <w:proofErr w:type="spellStart"/>
                  <w:r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за</w:t>
                  </w:r>
                  <w:r w:rsidR="00364B20"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штите</w:t>
                  </w:r>
                  <w:proofErr w:type="spellEnd"/>
                  <w:r w:rsidR="00364B20"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364B20" w:rsidRPr="00263095">
                    <w:rPr>
                      <w:rFonts w:ascii="Arial" w:eastAsia="Times New Roman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животне</w:t>
                  </w:r>
                  <w:proofErr w:type="spellEnd"/>
                  <w:r w:rsidR="00364B20" w:rsidRPr="00263095">
                    <w:rPr>
                      <w:rFonts w:ascii="Arial" w:eastAsia="Times New Roman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364B20" w:rsidRPr="00263095">
                    <w:rPr>
                      <w:rFonts w:ascii="Arial" w:eastAsia="Times New Roman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средине</w:t>
                  </w:r>
                  <w:proofErr w:type="spellEnd"/>
                  <w:r w:rsidR="00364B20" w:rsidRPr="00263095">
                    <w:rPr>
                      <w:rFonts w:ascii="Arial" w:eastAsia="Times New Roman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 w:rsidR="00364B20" w:rsidRPr="00263095">
                    <w:rPr>
                      <w:rFonts w:ascii="Arial" w:eastAsia="Times New Roman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Рада</w:t>
                  </w:r>
                  <w:proofErr w:type="spellEnd"/>
                  <w:r w:rsidR="00364B20" w:rsidRPr="00263095">
                    <w:rPr>
                      <w:rFonts w:ascii="Arial" w:eastAsia="Times New Roman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364B20" w:rsidRPr="00263095">
                    <w:rPr>
                      <w:rFonts w:ascii="Arial" w:eastAsia="Times New Roman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Брдар</w:t>
                  </w:r>
                  <w:proofErr w:type="spellEnd"/>
                  <w:r w:rsidR="00364B20" w:rsidRPr="00263095">
                    <w:rPr>
                      <w:rFonts w:ascii="Arial" w:eastAsia="Times New Roman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, </w:t>
                  </w:r>
                </w:p>
                <w:p w:rsidR="00364B20" w:rsidRPr="00263095" w:rsidRDefault="00263095" w:rsidP="00263095">
                  <w:pPr>
                    <w:pStyle w:val="NoSpacing"/>
                    <w:rPr>
                      <w:rFonts w:ascii="Arial" w:eastAsia="Times New Roman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         </w:t>
                  </w:r>
                  <w:proofErr w:type="gramStart"/>
                  <w:r w:rsidR="00364B20" w:rsidRPr="00263095">
                    <w:rPr>
                      <w:rFonts w:ascii="Arial" w:eastAsia="Times New Roman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ЈПУ ”</w:t>
                  </w:r>
                  <w:proofErr w:type="spellStart"/>
                  <w:proofErr w:type="gramEnd"/>
                  <w:r w:rsidR="00364B20" w:rsidRPr="00263095">
                    <w:rPr>
                      <w:rFonts w:ascii="Arial" w:eastAsia="Times New Roman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Радост</w:t>
                  </w:r>
                  <w:proofErr w:type="spellEnd"/>
                  <w:r w:rsidR="00364B20" w:rsidRPr="00263095">
                    <w:rPr>
                      <w:rFonts w:ascii="Arial" w:eastAsia="Times New Roman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” </w:t>
                  </w:r>
                  <w:proofErr w:type="spellStart"/>
                  <w:r w:rsidR="00364B20" w:rsidRPr="00263095">
                    <w:rPr>
                      <w:rFonts w:ascii="Arial" w:eastAsia="Times New Roman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Котор</w:t>
                  </w:r>
                  <w:proofErr w:type="spellEnd"/>
                  <w:r w:rsidR="00364B20" w:rsidRPr="00263095">
                    <w:rPr>
                      <w:rFonts w:ascii="Arial" w:eastAsia="Times New Roman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 w:rsidR="00364B20" w:rsidRPr="00263095">
                    <w:rPr>
                      <w:rFonts w:ascii="Arial" w:eastAsia="Times New Roman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Црна</w:t>
                  </w:r>
                  <w:proofErr w:type="spellEnd"/>
                  <w:r w:rsidR="00364B20" w:rsidRPr="00263095">
                    <w:rPr>
                      <w:rFonts w:ascii="Arial" w:eastAsia="Times New Roman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364B20" w:rsidRPr="00263095">
                    <w:rPr>
                      <w:rFonts w:ascii="Arial" w:eastAsia="Times New Roman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Гора</w:t>
                  </w:r>
                  <w:proofErr w:type="spellEnd"/>
                  <w:r w:rsidR="00364B20" w:rsidRPr="00263095">
                    <w:rPr>
                      <w:rFonts w:ascii="Arial" w:eastAsia="Times New Roman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     </w:t>
                  </w:r>
                </w:p>
                <w:p w:rsidR="00761E75" w:rsidRDefault="00761E75" w:rsidP="00263095">
                  <w:pPr>
                    <w:pStyle w:val="NoSpacing"/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</w:pPr>
                </w:p>
                <w:p w:rsidR="00263095" w:rsidRPr="00263095" w:rsidRDefault="00364B20" w:rsidP="00263095">
                  <w:pPr>
                    <w:pStyle w:val="NoSpacing"/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26309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17.20  </w:t>
                  </w:r>
                  <w:proofErr w:type="spellStart"/>
                  <w:r w:rsidRPr="0026309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Безбедност</w:t>
                  </w:r>
                  <w:proofErr w:type="spellEnd"/>
                  <w:proofErr w:type="gramEnd"/>
                  <w:r w:rsidRPr="0026309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26309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хране</w:t>
                  </w:r>
                  <w:proofErr w:type="spellEnd"/>
                  <w:r w:rsidRPr="0026309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у ПУ </w:t>
                  </w:r>
                  <w:proofErr w:type="spellStart"/>
                  <w:r w:rsidRPr="0026309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Београда</w:t>
                  </w:r>
                  <w:proofErr w:type="spellEnd"/>
                  <w:r w:rsidRPr="0026309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, у</w:t>
                  </w:r>
                  <w:r w:rsidR="00263095" w:rsidRPr="0026309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364B20" w:rsidRPr="00263095" w:rsidRDefault="00263095" w:rsidP="00263095">
                  <w:pPr>
                    <w:pStyle w:val="NoSpacing"/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          </w:t>
                  </w:r>
                  <w:proofErr w:type="spellStart"/>
                  <w:proofErr w:type="gramStart"/>
                  <w:r w:rsidR="00364B20" w:rsidRPr="0026309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периоду</w:t>
                  </w:r>
                  <w:proofErr w:type="spellEnd"/>
                  <w:proofErr w:type="gramEnd"/>
                  <w:r w:rsidR="00364B20" w:rsidRPr="0026309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2015. – 2019.</w:t>
                  </w:r>
                </w:p>
                <w:p w:rsidR="00364B20" w:rsidRPr="00263095" w:rsidRDefault="00364B20" w:rsidP="00263095">
                  <w:pPr>
                    <w:pStyle w:val="NoSpacing"/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</w:pPr>
                  <w:r w:rsidRPr="00263095">
                    <w:rPr>
                      <w:rFonts w:ascii="Arial" w:hAnsi="Arial" w:cs="Arial"/>
                      <w:kern w:val="0"/>
                      <w:sz w:val="22"/>
                      <w:szCs w:val="22"/>
                      <w:lang w:eastAsia="en-US"/>
                    </w:rPr>
                    <w:t xml:space="preserve">           </w:t>
                  </w:r>
                  <w:proofErr w:type="spellStart"/>
                  <w:r w:rsidR="00764211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Мр</w:t>
                  </w:r>
                  <w:proofErr w:type="spellEnd"/>
                  <w:r w:rsidR="00764211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сци</w:t>
                  </w:r>
                  <w:proofErr w:type="spellEnd"/>
                  <w:r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.</w:t>
                  </w:r>
                  <w:proofErr w:type="gramEnd"/>
                  <w:r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Индустријског</w:t>
                  </w:r>
                  <w:proofErr w:type="spellEnd"/>
                  <w:r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менанџмента</w:t>
                  </w:r>
                  <w:proofErr w:type="spellEnd"/>
                  <w:r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, </w:t>
                  </w:r>
                </w:p>
                <w:p w:rsidR="00364B20" w:rsidRPr="00263095" w:rsidRDefault="00364B20" w:rsidP="00263095">
                  <w:pPr>
                    <w:pStyle w:val="NoSpacing"/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</w:pPr>
                  <w:r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          </w:t>
                  </w:r>
                  <w:proofErr w:type="spellStart"/>
                  <w:r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Гордана</w:t>
                  </w:r>
                  <w:proofErr w:type="spellEnd"/>
                  <w:r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Гргур</w:t>
                  </w:r>
                  <w:proofErr w:type="spellEnd"/>
                  <w:r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, </w:t>
                  </w:r>
                </w:p>
                <w:p w:rsidR="00761E75" w:rsidRDefault="00364B20" w:rsidP="00761E75">
                  <w:pPr>
                    <w:pStyle w:val="NoSpacing"/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</w:pPr>
                  <w:r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          </w:t>
                  </w:r>
                  <w:proofErr w:type="spellStart"/>
                  <w:r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Ба</w:t>
                  </w:r>
                  <w:r w:rsidR="008A5B68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л</w:t>
                  </w:r>
                  <w:r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кански</w:t>
                  </w:r>
                  <w:proofErr w:type="spellEnd"/>
                  <w:r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савет</w:t>
                  </w:r>
                  <w:proofErr w:type="spellEnd"/>
                  <w:r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за</w:t>
                  </w:r>
                  <w:proofErr w:type="spellEnd"/>
                  <w:r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одрживи</w:t>
                  </w:r>
                  <w:proofErr w:type="spellEnd"/>
                  <w:r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развој</w:t>
                  </w:r>
                  <w:proofErr w:type="spellEnd"/>
                  <w:r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761E75" w:rsidRDefault="00364B20" w:rsidP="00761E75">
                  <w:pPr>
                    <w:pStyle w:val="NoSpacing"/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</w:pPr>
                  <w:r w:rsidRPr="00364B20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</w:p>
                <w:p w:rsidR="00761E75" w:rsidRPr="00761E75" w:rsidRDefault="00364B20" w:rsidP="00761E75">
                  <w:pPr>
                    <w:pStyle w:val="NoSpacing"/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</w:pPr>
                  <w:r w:rsidRPr="00761E7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18</w:t>
                  </w:r>
                  <w:proofErr w:type="gramStart"/>
                  <w:r w:rsidRPr="00761E7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,00</w:t>
                  </w:r>
                  <w:proofErr w:type="gramEnd"/>
                  <w:r w:rsidRPr="00761E7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 </w:t>
                  </w:r>
                  <w:proofErr w:type="spellStart"/>
                  <w:r w:rsidRPr="00761E7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Подршка</w:t>
                  </w:r>
                  <w:proofErr w:type="spellEnd"/>
                  <w:r w:rsidRPr="00761E7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761E7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раном</w:t>
                  </w:r>
                  <w:proofErr w:type="spellEnd"/>
                  <w:r w:rsidRPr="00761E7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761E7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развоју</w:t>
                  </w:r>
                  <w:proofErr w:type="spellEnd"/>
                  <w:r w:rsidRPr="00761E7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761E7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деце</w:t>
                  </w:r>
                  <w:proofErr w:type="spellEnd"/>
                  <w:r w:rsidRPr="00761E7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 w:rsidRPr="00761E7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кроз</w:t>
                  </w:r>
                  <w:proofErr w:type="spellEnd"/>
                  <w:r w:rsidRPr="00761E7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364B20" w:rsidRPr="00761E75" w:rsidRDefault="00263095" w:rsidP="00761E75">
                  <w:pPr>
                    <w:pStyle w:val="NoSpacing"/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</w:pPr>
                  <w:r w:rsidRPr="00761E7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         </w:t>
                  </w:r>
                  <w:proofErr w:type="spellStart"/>
                  <w:proofErr w:type="gramStart"/>
                  <w:r w:rsidR="00364B20" w:rsidRPr="00761E7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формирање</w:t>
                  </w:r>
                  <w:proofErr w:type="spellEnd"/>
                  <w:proofErr w:type="gramEnd"/>
                  <w:r w:rsidR="00364B20" w:rsidRPr="00761E7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364B20" w:rsidRPr="00761E7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навика</w:t>
                  </w:r>
                  <w:proofErr w:type="spellEnd"/>
                  <w:r w:rsidR="00364B20" w:rsidRPr="00761E7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 </w:t>
                  </w:r>
                  <w:proofErr w:type="spellStart"/>
                  <w:r w:rsidR="00364B20" w:rsidRPr="00761E7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правилне</w:t>
                  </w:r>
                  <w:proofErr w:type="spellEnd"/>
                  <w:r w:rsidR="00364B20" w:rsidRPr="00761E7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364B20" w:rsidRPr="00761E7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исхране</w:t>
                  </w:r>
                  <w:proofErr w:type="spellEnd"/>
                </w:p>
                <w:p w:rsidR="00263095" w:rsidRDefault="00263095" w:rsidP="00263095">
                  <w:pPr>
                    <w:pStyle w:val="NoSpacing"/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kern w:val="0"/>
                      <w:lang w:eastAsia="en-US"/>
                    </w:rPr>
                    <w:t xml:space="preserve">            </w:t>
                  </w:r>
                  <w:proofErr w:type="spellStart"/>
                  <w:r w:rsidR="00364B20"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Струковни</w:t>
                  </w:r>
                  <w:proofErr w:type="spellEnd"/>
                  <w:r w:rsidR="00364B20"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364B20"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нутрициониста</w:t>
                  </w:r>
                  <w:proofErr w:type="spellEnd"/>
                  <w:r w:rsidR="00364B20"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– </w:t>
                  </w:r>
                  <w:proofErr w:type="spellStart"/>
                  <w:r w:rsidR="00364B20"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дијететичар</w:t>
                  </w:r>
                  <w:proofErr w:type="spellEnd"/>
                  <w:r w:rsidR="00364B20"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364B20" w:rsidRPr="00263095" w:rsidRDefault="00263095" w:rsidP="00263095">
                  <w:pPr>
                    <w:pStyle w:val="NoSpacing"/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          </w:t>
                  </w:r>
                  <w:proofErr w:type="spellStart"/>
                  <w:r w:rsidR="00364B20"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Милена</w:t>
                  </w:r>
                  <w:proofErr w:type="spellEnd"/>
                  <w:r w:rsidR="00364B20"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364B20"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Трифуновић</w:t>
                  </w:r>
                  <w:proofErr w:type="spellEnd"/>
                  <w:r w:rsidR="00364B20"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, </w:t>
                  </w:r>
                </w:p>
                <w:p w:rsidR="00364B20" w:rsidRDefault="00263095" w:rsidP="00761E75">
                  <w:pPr>
                    <w:pStyle w:val="NoSpacing"/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          </w:t>
                  </w:r>
                  <w:r w:rsidR="00364B20"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ПУ   "</w:t>
                  </w:r>
                  <w:proofErr w:type="spellStart"/>
                  <w:r w:rsidR="00364B20"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Љубица</w:t>
                  </w:r>
                  <w:proofErr w:type="spellEnd"/>
                  <w:r w:rsidR="00364B20"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364B20"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Вребалов</w:t>
                  </w:r>
                  <w:proofErr w:type="spellEnd"/>
                  <w:r w:rsidR="00364B20"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" </w:t>
                  </w:r>
                  <w:proofErr w:type="spellStart"/>
                  <w:r w:rsidR="00364B20"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Пожаревац</w:t>
                  </w:r>
                  <w:proofErr w:type="spellEnd"/>
                  <w:r w:rsidR="00761E7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761E75" w:rsidRPr="00364B20" w:rsidRDefault="00761E75" w:rsidP="00761E75">
                  <w:pPr>
                    <w:pStyle w:val="NoSpacing"/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</w:pPr>
                </w:p>
                <w:p w:rsidR="00263095" w:rsidRPr="00263095" w:rsidRDefault="00364B20" w:rsidP="00263095">
                  <w:pPr>
                    <w:pStyle w:val="NoSpacing"/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</w:pPr>
                  <w:r w:rsidRPr="0026309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18</w:t>
                  </w:r>
                  <w:proofErr w:type="gramStart"/>
                  <w:r w:rsidRPr="0026309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,40</w:t>
                  </w:r>
                  <w:proofErr w:type="gramEnd"/>
                  <w:r w:rsidRPr="0026309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 </w:t>
                  </w:r>
                  <w:proofErr w:type="spellStart"/>
                  <w:r w:rsidRPr="0026309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Улога</w:t>
                  </w:r>
                  <w:proofErr w:type="spellEnd"/>
                  <w:r w:rsidRPr="0026309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и </w:t>
                  </w:r>
                  <w:proofErr w:type="spellStart"/>
                  <w:r w:rsidRPr="0026309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значај</w:t>
                  </w:r>
                  <w:proofErr w:type="spellEnd"/>
                  <w:r w:rsidRPr="0026309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26309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нутриционисте</w:t>
                  </w:r>
                  <w:proofErr w:type="spellEnd"/>
                  <w:r w:rsidRPr="0026309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-</w:t>
                  </w:r>
                </w:p>
                <w:p w:rsidR="00263095" w:rsidRDefault="00364B20" w:rsidP="00263095">
                  <w:pPr>
                    <w:pStyle w:val="NoSpacing"/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</w:pPr>
                  <w:r w:rsidRPr="0026309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          </w:t>
                  </w:r>
                  <w:proofErr w:type="spellStart"/>
                  <w:proofErr w:type="gramStart"/>
                  <w:r w:rsidRPr="0026309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дијететичара</w:t>
                  </w:r>
                  <w:proofErr w:type="spellEnd"/>
                  <w:proofErr w:type="gramEnd"/>
                  <w:r w:rsidRPr="0026309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у </w:t>
                  </w:r>
                  <w:proofErr w:type="spellStart"/>
                  <w:r w:rsidRPr="0026309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организованој</w:t>
                  </w:r>
                  <w:proofErr w:type="spellEnd"/>
                  <w:r w:rsidRPr="0026309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 </w:t>
                  </w:r>
                </w:p>
                <w:p w:rsidR="00364B20" w:rsidRPr="00263095" w:rsidRDefault="00263095" w:rsidP="00263095">
                  <w:pPr>
                    <w:pStyle w:val="NoSpacing"/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          </w:t>
                  </w:r>
                  <w:proofErr w:type="spellStart"/>
                  <w:proofErr w:type="gramStart"/>
                  <w:r w:rsidR="00364B20" w:rsidRPr="0026309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исхрани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 </w:t>
                  </w:r>
                  <w:proofErr w:type="spellStart"/>
                  <w:r w:rsidR="00364B20" w:rsidRPr="00263095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деце</w:t>
                  </w:r>
                  <w:proofErr w:type="spellEnd"/>
                  <w:proofErr w:type="gramEnd"/>
                </w:p>
                <w:p w:rsidR="00364B20" w:rsidRPr="00764211" w:rsidRDefault="00263095" w:rsidP="00263095">
                  <w:pPr>
                    <w:pStyle w:val="NoSpacing"/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          </w:t>
                  </w:r>
                  <w:proofErr w:type="spellStart"/>
                  <w:r w:rsidR="00764211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Мр</w:t>
                  </w:r>
                  <w:proofErr w:type="spellEnd"/>
                  <w:r w:rsidR="00764211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764211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Сци.Мед.д</w:t>
                  </w:r>
                  <w:r w:rsidR="00364B20"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р</w:t>
                  </w:r>
                  <w:proofErr w:type="spellEnd"/>
                  <w:r w:rsidR="00364B20"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364B20"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Верослава</w:t>
                  </w:r>
                  <w:proofErr w:type="spellEnd"/>
                  <w:r w:rsidR="00364B20"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364B20"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Станковић</w:t>
                  </w:r>
                  <w:proofErr w:type="spellEnd"/>
                  <w:r w:rsidR="00364B20"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, </w:t>
                  </w:r>
                </w:p>
                <w:p w:rsidR="00364B20" w:rsidRPr="00263095" w:rsidRDefault="00263095" w:rsidP="00263095">
                  <w:pPr>
                    <w:pStyle w:val="NoSpacing"/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          </w:t>
                  </w:r>
                  <w:proofErr w:type="spellStart"/>
                  <w:r w:rsidR="00364B20"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дијетолог</w:t>
                  </w:r>
                  <w:proofErr w:type="spellEnd"/>
                  <w:r w:rsidR="00364B20"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 w:rsidR="00364B20"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Висока</w:t>
                  </w:r>
                  <w:proofErr w:type="spellEnd"/>
                  <w:r w:rsidR="00364B20"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364B20"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здравствена</w:t>
                  </w:r>
                  <w:proofErr w:type="spellEnd"/>
                  <w:r w:rsidR="00364B20"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  </w:t>
                  </w:r>
                  <w:proofErr w:type="spellStart"/>
                  <w:r w:rsidR="00364B20"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школа</w:t>
                  </w:r>
                  <w:proofErr w:type="spellEnd"/>
                  <w:r w:rsidR="00364B20"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364B20" w:rsidRPr="00263095" w:rsidRDefault="00364B20" w:rsidP="00263095">
                  <w:pPr>
                    <w:pStyle w:val="NoSpacing"/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</w:pPr>
                  <w:r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     </w:t>
                  </w:r>
                  <w:r w:rsid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   </w:t>
                  </w:r>
                  <w:r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струковних</w:t>
                  </w:r>
                  <w:proofErr w:type="spellEnd"/>
                  <w:proofErr w:type="gramEnd"/>
                  <w:r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студија</w:t>
                  </w:r>
                  <w:proofErr w:type="spellEnd"/>
                  <w:r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Београд</w:t>
                  </w:r>
                  <w:proofErr w:type="spellEnd"/>
                  <w:r w:rsidRPr="00263095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                   </w:t>
                  </w:r>
                </w:p>
                <w:p w:rsidR="00364B20" w:rsidRPr="00263095" w:rsidRDefault="00364B20" w:rsidP="00364B20">
                  <w:pPr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</w:pPr>
                </w:p>
                <w:p w:rsidR="00263095" w:rsidRDefault="00263095" w:rsidP="00364B20">
                  <w:pPr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19.20</w:t>
                  </w:r>
                  <w:r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ab/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Провера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знања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</w:p>
                <w:p w:rsidR="00364B20" w:rsidRPr="00364B20" w:rsidRDefault="00263095" w:rsidP="00364B20">
                  <w:pPr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          </w:t>
                  </w:r>
                  <w:proofErr w:type="spellStart"/>
                  <w:r w:rsidR="00364B20" w:rsidRPr="00364B20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Подела</w:t>
                  </w:r>
                  <w:proofErr w:type="spellEnd"/>
                  <w:r w:rsidR="00364B20" w:rsidRPr="00364B20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364B20" w:rsidRPr="00364B20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сертификата</w:t>
                  </w:r>
                  <w:proofErr w:type="spellEnd"/>
                </w:p>
                <w:p w:rsidR="00364B20" w:rsidRPr="00364B20" w:rsidRDefault="00364B20" w:rsidP="00364B20">
                  <w:pPr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</w:pPr>
                </w:p>
                <w:p w:rsidR="00364B20" w:rsidRPr="00364B20" w:rsidRDefault="00364B20" w:rsidP="00364B20">
                  <w:pPr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</w:pPr>
                </w:p>
                <w:p w:rsidR="00364B20" w:rsidRPr="00364B20" w:rsidRDefault="00364B20" w:rsidP="00364B20">
                  <w:pPr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</w:pPr>
                </w:p>
                <w:p w:rsidR="00364B20" w:rsidRPr="00364B20" w:rsidRDefault="00364B20" w:rsidP="00364B20">
                  <w:pPr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</w:pPr>
                  <w:r w:rsidRPr="00364B20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</w:p>
                <w:p w:rsidR="00364B20" w:rsidRPr="00364B20" w:rsidRDefault="00364B20" w:rsidP="00364B20">
                  <w:pPr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</w:pPr>
                </w:p>
                <w:p w:rsidR="00364B20" w:rsidRPr="00364B20" w:rsidRDefault="00364B20" w:rsidP="00364B20">
                  <w:pPr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</w:pPr>
                </w:p>
                <w:p w:rsidR="00364B20" w:rsidRPr="00364B20" w:rsidRDefault="00364B20" w:rsidP="00364B20">
                  <w:pPr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</w:pPr>
                </w:p>
                <w:p w:rsidR="00420861" w:rsidRPr="00364B20" w:rsidRDefault="00420861" w:rsidP="00364B20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1" type="#_x0000_t202" style="position:absolute;margin-left:-32.4pt;margin-top:-19.5pt;width:254.8pt;height:572.25pt;z-index:25166643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" filled="f" stroked="f">
            <v:textbox>
              <w:txbxContent>
                <w:p w:rsidR="00974649" w:rsidRPr="00974649" w:rsidRDefault="00974649" w:rsidP="00974649">
                  <w:pPr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</w:pPr>
                  <w:proofErr w:type="spellStart"/>
                  <w:r w:rsidRPr="00974649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Организациони</w:t>
                  </w:r>
                  <w:proofErr w:type="spellEnd"/>
                  <w:r w:rsidRPr="00974649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974649"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  <w:t>тим</w:t>
                  </w:r>
                  <w:proofErr w:type="spellEnd"/>
                </w:p>
                <w:p w:rsidR="00974649" w:rsidRPr="00974649" w:rsidRDefault="00974649" w:rsidP="00974649">
                  <w:pPr>
                    <w:pStyle w:val="NoSpacing"/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974649"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  <w:t>Весна</w:t>
                  </w:r>
                  <w:proofErr w:type="spellEnd"/>
                  <w:r w:rsidRPr="00974649"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974649"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  <w:t>Зечевић</w:t>
                  </w:r>
                  <w:proofErr w:type="spellEnd"/>
                  <w:r w:rsidRPr="00974649"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  <w:t xml:space="preserve">, </w:t>
                  </w:r>
                  <w:proofErr w:type="spellStart"/>
                  <w:r w:rsidRPr="00974649"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  <w:t>председник</w:t>
                  </w:r>
                  <w:proofErr w:type="spellEnd"/>
                  <w:r w:rsidRPr="00974649"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974649"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  <w:t>удружења</w:t>
                  </w:r>
                  <w:proofErr w:type="spellEnd"/>
                </w:p>
                <w:p w:rsidR="00974649" w:rsidRPr="00974649" w:rsidRDefault="00974649" w:rsidP="00974649">
                  <w:pPr>
                    <w:pStyle w:val="NoSpacing"/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974649"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  <w:t>Рада</w:t>
                  </w:r>
                  <w:proofErr w:type="spellEnd"/>
                  <w:r w:rsidRPr="00974649"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974649"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  <w:t>Вејин</w:t>
                  </w:r>
                  <w:proofErr w:type="spellEnd"/>
                  <w:r w:rsidRPr="00974649"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  <w:t xml:space="preserve">, </w:t>
                  </w:r>
                  <w:proofErr w:type="spellStart"/>
                  <w:r w:rsidRPr="00974649"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  <w:t>заменик</w:t>
                  </w:r>
                  <w:proofErr w:type="spellEnd"/>
                  <w:r w:rsidRPr="00974649"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974649"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  <w:t>председника</w:t>
                  </w:r>
                  <w:proofErr w:type="spellEnd"/>
                </w:p>
                <w:p w:rsidR="00974649" w:rsidRPr="00974649" w:rsidRDefault="00974649" w:rsidP="00974649">
                  <w:pPr>
                    <w:pStyle w:val="NoSpacing"/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974649"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  <w:t>Слађана</w:t>
                  </w:r>
                  <w:proofErr w:type="spellEnd"/>
                  <w:r w:rsidRPr="00974649"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974649"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  <w:t>Живић</w:t>
                  </w:r>
                  <w:proofErr w:type="spellEnd"/>
                  <w:r w:rsidRPr="00974649"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  <w:t xml:space="preserve">, </w:t>
                  </w:r>
                  <w:proofErr w:type="spellStart"/>
                  <w:r w:rsidRPr="00974649"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  <w:t>секретар</w:t>
                  </w:r>
                  <w:proofErr w:type="spellEnd"/>
                </w:p>
                <w:p w:rsidR="00974649" w:rsidRPr="00974649" w:rsidRDefault="00974649" w:rsidP="00974649">
                  <w:pPr>
                    <w:pStyle w:val="NoSpacing"/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974649"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  <w:t>Рада</w:t>
                  </w:r>
                  <w:proofErr w:type="spellEnd"/>
                  <w:r w:rsidRPr="00974649"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974649"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  <w:t>Брдар</w:t>
                  </w:r>
                  <w:proofErr w:type="spellEnd"/>
                </w:p>
                <w:p w:rsidR="00974649" w:rsidRPr="00974649" w:rsidRDefault="00974649" w:rsidP="00974649">
                  <w:pPr>
                    <w:pStyle w:val="NoSpacing"/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974649"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  <w:t>Јована</w:t>
                  </w:r>
                  <w:proofErr w:type="spellEnd"/>
                  <w:r w:rsidRPr="00974649"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974649"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  <w:t>Манчић</w:t>
                  </w:r>
                  <w:proofErr w:type="spellEnd"/>
                </w:p>
                <w:p w:rsidR="00974649" w:rsidRPr="00974649" w:rsidRDefault="00974649" w:rsidP="00974649">
                  <w:pPr>
                    <w:pStyle w:val="NoSpacing"/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974649"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  <w:t>Дијана</w:t>
                  </w:r>
                  <w:proofErr w:type="spellEnd"/>
                  <w:r w:rsidRPr="00974649"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974649"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  <w:t>Виторовић</w:t>
                  </w:r>
                  <w:proofErr w:type="spellEnd"/>
                </w:p>
                <w:p w:rsidR="00974649" w:rsidRPr="00974649" w:rsidRDefault="00974649" w:rsidP="00974649">
                  <w:pPr>
                    <w:pStyle w:val="NoSpacing"/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974649"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  <w:t>Зорица</w:t>
                  </w:r>
                  <w:proofErr w:type="spellEnd"/>
                  <w:r w:rsidRPr="00974649"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974649"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  <w:t>Плавец</w:t>
                  </w:r>
                  <w:proofErr w:type="spellEnd"/>
                </w:p>
                <w:p w:rsidR="00974649" w:rsidRPr="00974649" w:rsidRDefault="00974649" w:rsidP="00974649">
                  <w:pPr>
                    <w:pStyle w:val="NoSpacing"/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974649"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  <w:t>Тања</w:t>
                  </w:r>
                  <w:proofErr w:type="spellEnd"/>
                  <w:r w:rsidRPr="00974649"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974649"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  <w:t>Тодоровић</w:t>
                  </w:r>
                  <w:proofErr w:type="spellEnd"/>
                </w:p>
                <w:p w:rsidR="00974649" w:rsidRDefault="00974649" w:rsidP="00974649">
                  <w:pPr>
                    <w:pStyle w:val="NoSpacing"/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974649"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  <w:t>Јелена</w:t>
                  </w:r>
                  <w:proofErr w:type="spellEnd"/>
                  <w:r w:rsidRPr="00974649"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974649"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  <w:t>Јовановић</w:t>
                  </w:r>
                  <w:proofErr w:type="spellEnd"/>
                </w:p>
                <w:p w:rsidR="00AE6B19" w:rsidRDefault="00AE6B19" w:rsidP="00974649">
                  <w:pPr>
                    <w:pStyle w:val="NoSpacing"/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</w:pPr>
                </w:p>
                <w:p w:rsidR="00AE6B19" w:rsidRDefault="00AE6B19" w:rsidP="00974649">
                  <w:pPr>
                    <w:pStyle w:val="NoSpacing"/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</w:pPr>
                </w:p>
                <w:p w:rsidR="00AE6B19" w:rsidRDefault="00AE6B19" w:rsidP="00974649">
                  <w:pPr>
                    <w:pStyle w:val="NoSpacing"/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</w:pPr>
                </w:p>
                <w:p w:rsidR="00AE6B19" w:rsidRDefault="00AE6B19" w:rsidP="00974649">
                  <w:pPr>
                    <w:pStyle w:val="NoSpacing"/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</w:pPr>
                </w:p>
                <w:p w:rsidR="00AE6B19" w:rsidRDefault="00AE6B19" w:rsidP="00974649">
                  <w:pPr>
                    <w:pStyle w:val="NoSpacing"/>
                    <w:rPr>
                      <w:rFonts w:ascii="Arial" w:hAnsi="Arial" w:cs="Arial"/>
                      <w:b/>
                      <w:color w:val="auto"/>
                      <w:kern w:val="0"/>
                      <w:sz w:val="24"/>
                      <w:szCs w:val="24"/>
                      <w:lang w:eastAsia="en-US"/>
                    </w:rPr>
                  </w:pPr>
                </w:p>
                <w:p w:rsidR="00AE6B19" w:rsidRDefault="00974649" w:rsidP="0029346E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Курс</w:t>
                  </w:r>
                  <w:proofErr w:type="spellEnd"/>
                  <w:r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има</w:t>
                  </w:r>
                  <w:proofErr w:type="spellEnd"/>
                  <w:r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за</w:t>
                  </w:r>
                  <w:proofErr w:type="spellEnd"/>
                  <w:r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циљ</w:t>
                  </w:r>
                  <w:proofErr w:type="spellEnd"/>
                  <w:r w:rsid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:</w:t>
                  </w:r>
                </w:p>
                <w:p w:rsidR="00AE6B19" w:rsidRPr="00AE6B19" w:rsidRDefault="00974649" w:rsidP="0029346E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</w:pPr>
                  <w:proofErr w:type="spellStart"/>
                  <w:proofErr w:type="gramStart"/>
                  <w:r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добијање</w:t>
                  </w:r>
                  <w:proofErr w:type="spellEnd"/>
                  <w:proofErr w:type="gramEnd"/>
                  <w:r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информација</w:t>
                  </w:r>
                  <w:proofErr w:type="spellEnd"/>
                  <w:r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кроз</w:t>
                  </w:r>
                  <w:proofErr w:type="spellEnd"/>
                  <w:r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размену</w:t>
                  </w:r>
                  <w:proofErr w:type="spellEnd"/>
                  <w:r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искустава</w:t>
                  </w:r>
                  <w:proofErr w:type="spellEnd"/>
                  <w:r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и </w:t>
                  </w:r>
                  <w:proofErr w:type="spellStart"/>
                  <w:r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интерактивну</w:t>
                  </w:r>
                  <w:proofErr w:type="spellEnd"/>
                  <w:r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комуникацију</w:t>
                  </w:r>
                  <w:proofErr w:type="spellEnd"/>
                  <w:r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предавача</w:t>
                  </w:r>
                  <w:proofErr w:type="spellEnd"/>
                  <w:r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и  </w:t>
                  </w:r>
                  <w:proofErr w:type="spellStart"/>
                  <w:r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учесника</w:t>
                  </w:r>
                  <w:proofErr w:type="spellEnd"/>
                  <w:r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о:</w:t>
                  </w:r>
                </w:p>
                <w:p w:rsidR="00974649" w:rsidRPr="00AE6B19" w:rsidRDefault="0029346E" w:rsidP="0029346E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-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Систематском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праћењу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различитих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аспеката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организоване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колективне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исхране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gram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у 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предшколским</w:t>
                  </w:r>
                  <w:proofErr w:type="spellEnd"/>
                  <w:proofErr w:type="gram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установама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;</w:t>
                  </w:r>
                </w:p>
                <w:p w:rsidR="00364B20" w:rsidRPr="00AE6B19" w:rsidRDefault="0029346E" w:rsidP="0029346E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-   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Резултатима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истраживања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о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навикама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у  </w:t>
                  </w:r>
                  <w:r w:rsid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исхрани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деце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и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адолесцената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у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републици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Србији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.</w:t>
                  </w:r>
                  <w:proofErr w:type="gram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974649" w:rsidRPr="00AE6B19" w:rsidRDefault="0029346E" w:rsidP="0029346E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-  </w:t>
                  </w:r>
                  <w:proofErr w:type="spellStart"/>
                  <w:r w:rsidR="004D6F94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Могућностима</w:t>
                  </w:r>
                  <w:proofErr w:type="spellEnd"/>
                  <w:r w:rsidR="004D6F94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4D6F94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пружања</w:t>
                  </w:r>
                  <w:proofErr w:type="spellEnd"/>
                  <w:r w:rsidR="004D6F94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4D6F94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одговарајуће</w:t>
                  </w:r>
                  <w:proofErr w:type="spellEnd"/>
                  <w:r w:rsidR="004D6F94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           </w:t>
                  </w:r>
                  <w:proofErr w:type="spellStart"/>
                  <w:r w:rsidR="004D6F94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исхране</w:t>
                  </w:r>
                  <w:proofErr w:type="spellEnd"/>
                  <w:r w:rsidR="004D6F94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4D6F94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деци</w:t>
                  </w:r>
                  <w:proofErr w:type="spellEnd"/>
                  <w:r w:rsidR="004D6F94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4D6F94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са</w:t>
                  </w:r>
                  <w:proofErr w:type="spellEnd"/>
                  <w:r w:rsidR="004D6F94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BD22DA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здравств</w:t>
                  </w:r>
                  <w:proofErr w:type="spellEnd"/>
                  <w:r w:rsidR="00BD22DA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.</w:t>
                  </w:r>
                  <w:proofErr w:type="gram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 </w:t>
                  </w:r>
                  <w:proofErr w:type="spellStart"/>
                  <w:proofErr w:type="gram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проблемима</w:t>
                  </w:r>
                  <w:proofErr w:type="spellEnd"/>
                  <w:proofErr w:type="gram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и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методама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праћења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здравствених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  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ефекта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код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деце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;</w:t>
                  </w:r>
                </w:p>
                <w:p w:rsidR="00974649" w:rsidRPr="00AE6B19" w:rsidRDefault="004D6F94" w:rsidP="0029346E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</w:pPr>
                  <w:r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-   </w:t>
                  </w:r>
                  <w:r w:rsid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Могућностима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и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начинима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реализације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системске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и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систематичне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стручне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подршке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родитељима</w:t>
                  </w:r>
                  <w:proofErr w:type="spellEnd"/>
                  <w:proofErr w:type="gram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и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професионалцима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у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непосредном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раду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са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децом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;</w:t>
                  </w:r>
                </w:p>
                <w:p w:rsidR="00974649" w:rsidRPr="00AE6B19" w:rsidRDefault="004D6F94" w:rsidP="0029346E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</w:pPr>
                  <w:r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-   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Месту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и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улози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нутрициониста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у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тимском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континуираном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здравственоваспитном</w:t>
                  </w:r>
                  <w:proofErr w:type="spellEnd"/>
                  <w:proofErr w:type="gram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раду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циљано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усмереном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на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стицању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и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унапређивању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навика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у 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исхрани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деце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, 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које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превенирају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нутритивне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факторе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ризика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за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настанак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хроничних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незаразних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  </w:t>
                  </w:r>
                  <w:proofErr w:type="spellStart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>болести</w:t>
                  </w:r>
                  <w:proofErr w:type="spellEnd"/>
                  <w:r w:rsidR="00974649" w:rsidRPr="00AE6B19">
                    <w:rPr>
                      <w:rFonts w:ascii="Arial" w:hAnsi="Arial" w:cs="Arial"/>
                      <w:b/>
                      <w:color w:val="auto"/>
                      <w:kern w:val="0"/>
                      <w:sz w:val="22"/>
                      <w:szCs w:val="22"/>
                      <w:lang w:eastAsia="en-US"/>
                    </w:rPr>
                    <w:t xml:space="preserve">;  </w:t>
                  </w:r>
                </w:p>
                <w:p w:rsidR="00974649" w:rsidRPr="00AE6B19" w:rsidRDefault="00974649" w:rsidP="0029346E">
                  <w:pPr>
                    <w:jc w:val="both"/>
                    <w:rPr>
                      <w:rFonts w:ascii="Arial" w:eastAsia="Times New Roman" w:hAnsi="Arial" w:cs="Arial"/>
                      <w:b/>
                      <w:kern w:val="0"/>
                      <w:szCs w:val="22"/>
                      <w:lang w:eastAsia="en-US"/>
                    </w:rPr>
                  </w:pPr>
                </w:p>
                <w:p w:rsidR="00C00EC3" w:rsidRPr="00974649" w:rsidRDefault="00C00EC3" w:rsidP="00974649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EF247B">
        <w:t xml:space="preserve">         </w:t>
      </w:r>
    </w:p>
    <w:sectPr w:rsidR="00DD7039" w:rsidRPr="00C00EC3" w:rsidSect="00571059">
      <w:headerReference w:type="even" r:id="rId15"/>
      <w:headerReference w:type="default" r:id="rId16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724" w:rsidRDefault="00AE7724" w:rsidP="00DD7039">
      <w:pPr>
        <w:spacing w:after="0" w:line="240" w:lineRule="auto"/>
      </w:pPr>
      <w:r>
        <w:separator/>
      </w:r>
    </w:p>
  </w:endnote>
  <w:endnote w:type="continuationSeparator" w:id="0">
    <w:p w:rsidR="00AE7724" w:rsidRDefault="00AE7724" w:rsidP="00DD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724" w:rsidRDefault="00AE7724" w:rsidP="00DD7039">
      <w:pPr>
        <w:spacing w:after="0" w:line="240" w:lineRule="auto"/>
      </w:pPr>
      <w:r>
        <w:separator/>
      </w:r>
    </w:p>
  </w:footnote>
  <w:footnote w:type="continuationSeparator" w:id="0">
    <w:p w:rsidR="00AE7724" w:rsidRDefault="00AE7724" w:rsidP="00DD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49E" w:rsidRDefault="009B409E">
    <w:pPr>
      <w:pStyle w:val="Header"/>
    </w:pPr>
    <w:r>
      <w:rPr>
        <w:noProof/>
        <w:lang w:eastAsia="en-US"/>
      </w:rPr>
      <w:pict>
        <v:group id="Group 36" o:spid="_x0000_s4107" style="position:absolute;margin-left:-7.9pt;margin-top:-1.65pt;width:804.95pt;height:623.5pt;flip:x;z-index:251662336;mso-width-percent:1020;mso-height-percent:1020;mso-position-horizontal-relative:page;mso-position-vertical-relative:page;mso-width-percent:1020;mso-height-percent:1020" coordsize="99060,68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">
          <v:shape id="Rectangle 35" o:spid="_x0000_s4117" style="position:absolute;left:33134;top:18783;width:33613;height:49772;visibility:visible;mso-wrap-style:square;v-text-anchor:middle" coordsize="3314686,4977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4EUb4A&#10;AADaAAAADwAAAGRycy9kb3ducmV2LnhtbESPTw/BQBTE7xLfYfMkbmyRiJQlCMHRn4Pj033aRvdt&#10;dRf17a1E4jiZmd9kJrPaFOJJlcstK+h1IxDEidU5pwpOx3VnBMJ5ZI2FZVLwJgezabMxwVjbF+/p&#10;efCpCBB2MSrIvC9jKV2SkUHXtSVx8K62MuiDrFKpK3wFuClkP4qG0mDOYSHDkpYZJbfDwygYrMzl&#10;jOsh3zbzVb5I73y/7Fipdquej0F4qv0//GtvtYI+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OuBFG+AAAA2gAAAA8AAAAAAAAAAAAAAAAAmAIAAGRycy9kb3ducmV2&#10;LnhtbFBLBQYAAAAABAAEAPUAAACDAwAAAAA=&#10;" path="m,c1112955,194733,2048110,541867,3313465,1612900v4233,1096019,-4233,2268239,,3364258l,4977158,,xe" fillcolor="white [3212]" stroked="f" strokeweight="1pt">
            <v:stroke joinstyle="miter"/>
            <v:path arrowok="t" o:connecttype="custom" o:connectlocs="0,0;3360076,1612900;3360076,4977158;0,4977158;0,0" o:connectangles="0,0,0,0,0"/>
          </v:shape>
          <v:group id="Group 3" o:spid="_x0000_s4108" style="position:absolute;width:99060;height:68567" coordsize="99060,68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 id="Freeform 14" o:spid="_x0000_s4116" style="position:absolute;width:33420;height:68567;flip:x;visibility:visible;mso-wrap-style:square;v-text-anchor:top" coordsize="1061,2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7DK8MA&#10;AADaAAAADwAAAGRycy9kb3ducmV2LnhtbESPUUvDQBCE3wv+h2MFX4q9VItImkvRgmIfitj4A5bc&#10;NknN7YW7tYn/3hOEPg4z8w1TbCbXqzOF2Hk2sFxkoIhrbztuDHxWL7ePoKIgW+w9k4EfirApr2YF&#10;5taP/EHngzQqQTjmaKAVGXKtY92Sw7jwA3Hyjj44lCRDo23AMcFdr++y7EE77DgttDjQtqX66/Dt&#10;DMyr552eV+GV5XR838ZRlve7vTE319PTGpTQJJfwf/vNGljB35V0A3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7DK8MAAADaAAAADwAAAAAAAAAAAAAAAACYAgAAZHJzL2Rv&#10;d25yZXYueG1sUEsFBgAAAAAEAAQA9QAAAIgDAAAAAA==&#10;" path="m1061,v,1781,,1781,,1781c456,1853,166,2257,56,2448v-56,,-56,,-56,c,,,,,l1061,xe" fillcolor="#99cb38 [3204]" stroked="f">
              <v:path arrowok="t" o:connecttype="custom" o:connectlocs="3342005,0;3342005,4988515;176392,6856757;0,6856757;0,0;3342005,0" o:connectangles="0,0,0,0,0,0"/>
            </v:shape>
            <v:shape id="Freeform 15" o:spid="_x0000_s4115" style="position:absolute;left:66315;top:34033;width:32745;height:22655;flip:x;visibility:visible;mso-wrap-style:square;v-text-anchor:top" coordsize="1047,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xKMAA&#10;AADaAAAADwAAAGRycy9kb3ducmV2LnhtbESPzarCMBSE94LvEI7g7pp6xYtUo4gXQTeCf6C7Q3Ns&#10;q81JaWKtb28EweUwM98wk1ljClFT5XLLCvq9CARxYnXOqYLDfvkzAuE8ssbCMil4koPZtN2aYKzt&#10;g7dU73wqAoRdjAoy78tYSpdkZND1bEkcvIutDPogq1TqCh8Bbgr5G0V/0mDOYSHDkhYZJbfd3Sjg&#10;+srHAc/5bKP8/7TWZJfpRqlup5mPQXhq/Df8aa+0giG8r4QbIK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OxKMAAAADaAAAADwAAAAAAAAAAAAAAAACYAgAAZHJzL2Rvd25y&#10;ZXYueG1sUEsFBgAAAAAEAAQA9QAAAIUDAAAAAA==&#10;" path="m1047,v,809,,809,,809c,809,,809,,809,,297,,297,,297,610,380,945,142,1047,xe" fillcolor="#37a76f [3206]" stroked="f">
              <v:path arrowok="t" o:connecttype="custom" o:connectlocs="3274483,0;3274483,2265439;0,2265439;0,831688;3274483,0" o:connectangles="0,0,0,0,0"/>
            </v:shape>
            <v:shape id="Freeform 16" o:spid="_x0000_s4114" style="position:absolute;left:66315;top:34033;width:32745;height:24447;flip:x;visibility:visible;mso-wrap-style:square;v-text-anchor:top" coordsize="1047,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YqHsAA&#10;AADaAAAADwAAAGRycy9kb3ducmV2LnhtbESP3YrCMBSE7xd8h3AE79ZUkSLVKCKovVv8eYBDcmyr&#10;zUltota3NwuCl8PMfMPMl52txYNaXzlWMBomIIi1MxUXCk7Hze8UhA/IBmvHpOBFHpaL3s8cM+Oe&#10;vKfHIRQiQthnqKAMocmk9Loki37oGuLonV1rMUTZFtK0+IxwW8txkqTSYsVxocSG1iXp6+FuFWzP&#10;+WXCf8dN7dMJ6Xx92+nVTalBv1vNQATqwjf8aedGQQr/V+IN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YqHsAAAADaAAAADwAAAAAAAAAAAAAAAACYAgAAZHJzL2Rvd25y&#10;ZXYueG1sUEsFBgAAAAAEAAQA9QAAAIUDAAAAAA==&#10;" path="m1047,v,873,,873,,873c,873,,873,,873,,361,,361,,361,610,444,945,142,1047,xe" fillcolor="#99cb38 [3204]" stroked="f">
              <v:path arrowok="t" o:connecttype="custom" o:connectlocs="3274483,0;3274483,2444674;0,2444674;0,1010913;3274483,0" o:connectangles="0,0,0,0,0"/>
            </v:shape>
            <v:shape id="Freeform 17" o:spid="_x0000_s4113" style="position:absolute;left:66315;top:35159;width:32745;height:33408;flip:x;visibility:visible;mso-wrap-style:square;v-text-anchor:top" coordsize="1047,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3I+MEA&#10;AADaAAAADwAAAGRycy9kb3ducmV2LnhtbESPwWrDMBBE74X8g9hAb43cgt3iRAmlkNZXO7n0tlgb&#10;y4m1MpIau39fBQI9DjPzhtnsZjuIK/nQO1bwvMpAELdO99wpOB72T28gQkTWODgmBb8UYLddPGyw&#10;1G7imq5N7ESCcChRgYlxLKUMrSGLYeVG4uSdnLcYk/Sd1B6nBLeDfMmyQlrsOS0YHOnDUHtpfqwC&#10;XxXZdx7Ph9D2X83nXtcmz2elHpfz+xpEpDn+h+/tSit4hduVd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9yPjBAAAA2gAAAA8AAAAAAAAAAAAAAAAAmAIAAGRycy9kb3du&#10;cmV2LnhtbFBLBQYAAAAABAAEAPUAAACGAwAAAAA=&#10;" path="m1047,v,1193,,1193,,1193c,1193,,1193,,1193,,442,,442,,442,610,526,945,142,1047,xe" fillcolor="white [3212]" stroked="f">
              <v:path arrowok="t" o:connecttype="custom" o:connectlocs="3274483,0;3274483,3340845;0,3340845;0,1237765;3274483,0" o:connectangles="0,0,0,0,0"/>
            </v:shape>
            <v:shape id="Freeform 19" o:spid="_x0000_s4112" style="position:absolute;left:33420;top:14713;width:32895;height:20446;flip:x;visibility:visible;mso-wrap-style:square;v-text-anchor:top" coordsize="1060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ef8AA&#10;AADaAAAADwAAAGRycy9kb3ducmV2LnhtbERPy4rCMBTdC/MP4Q6403RERDrGUoQObnxVP+BOc6ct&#10;09yUJtrq15uF4PJw3qtkMI24Uedqywq+phEI4sLqmksFl3M2WYJwHlljY5kU3MlBsv4YrTDWtucT&#10;3XJfihDCLkYFlfdtLKUrKjLoprYlDtyf7Qz6ALtS6g77EG4aOYuihTRYc2iosKVNRcV/fjUK9tv5&#10;Y/7bpz/6mOW783FzyB71Qanx55B+g/A0+Lf45d5qBWFruBJu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vef8AAAADaAAAADwAAAAAAAAAAAAAAAACYAgAAZHJzL2Rvd25y&#10;ZXYueG1sUEsFBgAAAAAEAAQA9QAAAIUDAAAAAA==&#10;" path="m1060,v,151,,151,,151c903,179,752,226,611,293,416,385,189,525,,730,,690,,690,,690,109,590,514,135,876,35,922,23,971,18,1018,8l1060,xe" fillcolor="#37a76f [3206]" stroked="f">
              <v:path arrowok="t" o:connecttype="custom" o:connectlocs="3289514,0;3289514,422908;1896126,820610;0,2044523;0,1932494;2718504,98025;3159175,22406;3289514,0" o:connectangles="0,0,0,0,0,0,0,0"/>
            </v:shape>
            <v:shape id="Freeform 20" o:spid="_x0000_s4111" style="position:absolute;left:33180;top:11879;width:33135;height:23280;flip:x;visibility:visible;mso-wrap-style:square;v-text-anchor:top" coordsize="1060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83wsEA&#10;AADaAAAADwAAAGRycy9kb3ducmV2LnhtbESPQWsCMRSE74L/ITyhN80qWOvWKLIotIeCXe39sXnd&#10;LN28LEnU9d+bguBxmJlvmNWmt624kA+NYwXTSQaCuHK64VrB6bgfv4EIEVlj65gU3CjAZj0crDDX&#10;7srfdCljLRKEQ44KTIxdLmWoDFkME9cRJ+/XeYsxSV9L7fGa4LaVsyx7lRYbTgsGOyoMVX/l2Srw&#10;ZmeKRfA/+lDUn25+9F/dzCv1Muq37yAi9fEZfrQ/tIIl/F9JN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fN8LBAAAA2gAAAA8AAAAAAAAAAAAAAAAAmAIAAGRycy9kb3du&#10;cmV2LnhtbFBLBQYAAAAABAAEAPUAAACGAwAAAAA=&#10;" path="m1060,v,152,,152,,152c903,194,752,256,611,336,416,447,189,608,,831,,791,,791,,791,109,681,514,187,876,53,922,37,971,27,1018,13l1060,xe" fillcolor="#99cb38 [3204]" stroked="f">
              <v:path arrowok="t" o:connecttype="custom" o:connectlocs="3313466,0;3313466,425813;1909932,941270;0,2327963;0,2215907;2738298,148474;3182178,36418;3313466,0" o:connectangles="0,0,0,0,0,0,0,0"/>
            </v:shape>
            <v:shape id="Freeform 21" o:spid="_x0000_s4110" style="position:absolute;left:66407;top:61328;width:24582;height:6084;flip:x;visibility:visible;mso-wrap-style:square;v-text-anchor:top" coordsize="78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h6qcMA&#10;AADbAAAADwAAAGRycy9kb3ducmV2LnhtbESP0WrCQBBF3wv9h2UE3+pGBanRVaTUUqQUjH7AsDsm&#10;wexsmt1q7Nd3HgTfZrh37j2zXPe+URfqYh3YwHiUgSK2wdVcGjgeti+voGJCdtgEJgM3irBePT8t&#10;MXfhynu6FKlUEsIxRwNVSm2udbQVeYyj0BKLdgqdxyRrV2rX4VXCfaMnWTbTHmuWhgpbeqvInotf&#10;b+Dju5jj35momN729vC+iz9fZI0ZDvrNAlSiPj3M9+tPJ/hCL7/IA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h6qcMAAADbAAAADwAAAAAAAAAAAAAAAACYAgAAZHJzL2Rv&#10;d25yZXYueG1sUEsFBgAAAAAEAAQA9QAAAIgDAAAAAA==&#10;" path="m786,29v,109,,109,,109c,138,,138,,138,465,,696,13,786,29xe" fillcolor="#37a76f [3206]" stroked="f">
              <v:path arrowok="t" o:connecttype="custom" o:connectlocs="2458155,127841;2458155,608346;0,608346;2458155,127841" o:connectangles="0,0,0,0"/>
            </v:shape>
            <v:shape id="Freeform 5" o:spid="_x0000_s4109" style="position:absolute;top:48888;width:33134;height:19679;flip:x;visibility:visible;mso-wrap-style:square;v-text-anchor:top" coordsize="1055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m0MEA&#10;AADbAAAADwAAAGRycy9kb3ducmV2LnhtbERPTWsCMRC9C/0PYQq9aVaLUlajiNTi0arQ65iMu2s3&#10;kyVJ3dVfbwqCt3m8z5ktOluLC/lQOVYwHGQgiLUzFRcKDvt1/wNEiMgGa8ek4EoBFvOX3gxz41r+&#10;pssuFiKFcMhRQRljk0sZdEkWw8A1xIk7OW8xJugLaTy2KdzWcpRlE2mx4tRQYkOrkvTv7s8qWH3p&#10;7rat22ryqf31+D5ulz/nrVJvr91yCiJSF5/ih3tj0vwh/P+SDp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25tDBAAAA2wAAAA8AAAAAAAAAAAAAAAAAmAIAAGRycy9kb3du&#10;cmV2LnhtbFBLBQYAAAAABAAEAPUAAACGAwAAAAA=&#10;" path="m1055,v,33,,33,,33c450,105,160,509,50,700,,700,,700,,700,116,500,421,76,1055,xe" fillcolor="#37a76f [3206]" stroked="f">
              <v:path arrowok="t" o:connecttype="custom" o:connectlocs="3313465,0;3313465,92774;157036,1967927;0,1967927;3313465,0" o:connectangles="0,0,0,0,0"/>
            </v:shape>
          </v:group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39" w:rsidRDefault="009B409E" w:rsidP="00D14FD3">
    <w:pPr>
      <w:pStyle w:val="Header"/>
      <w:tabs>
        <w:tab w:val="clear" w:pos="4680"/>
        <w:tab w:val="clear" w:pos="9360"/>
        <w:tab w:val="left" w:pos="12600"/>
      </w:tabs>
      <w:ind w:firstLine="720"/>
    </w:pPr>
    <w:r>
      <w:rPr>
        <w:noProof/>
        <w:lang w:eastAsia="en-US"/>
      </w:rPr>
      <w:pict>
        <v:group id="Group 12" o:spid="_x0000_s4097" style="position:absolute;left:0;text-align:left;margin-left:-12.4pt;margin-top:-.9pt;width:804.7pt;height:623.3pt;z-index:251659264;mso-width-percent:1020;mso-height-percent:1020;mso-position-horizontal-relative:page;mso-position-vertical-relative:page;mso-width-percent:1020;mso-height-percent:1020" coordsize="102197,79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">
          <v:shape id="Rectangle 35" o:spid="_x0000_s4106" style="position:absolute;left:34331;top:21696;width:34680;height:57455;visibility:visible;mso-wrap-style:square;v-text-anchor:middle" coordsize="3314686,4977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ZHcAA&#10;AADbAAAADwAAAGRycy9kb3ducmV2LnhtbERPS4vCMBC+C/6HMAt7s+kqiHZNRUVZPfo4eByb2ba0&#10;mdQmav33ZmHB23x8z5nNO1OLO7WutKzgK4pBEGdWl5wrOB03gwkI55E11pZJwZMczNN+b4aJtg/e&#10;0/3gcxFC2CWooPC+SaR0WUEGXWQb4sD92tagD7DNpW7xEcJNLYdxPJYGSw4NBTa0KiirDjejYLQ2&#10;lzNuxlz9LNblMr/y9bJjpT4/usU3CE+df4v/3Vsd5k/h75dw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vZHcAAAADbAAAADwAAAAAAAAAAAAAAAACYAgAAZHJzL2Rvd25y&#10;ZXYueG1sUEsFBgAAAAAEAAQA9QAAAIUDAAAAAA==&#10;" path="m,c1112955,194733,2048110,541867,3313465,1612900v4233,1096019,-4233,2268239,,3364258l,4977158,,xe" fillcolor="white [3212]" stroked="f" strokeweight="1pt">
            <v:stroke joinstyle="miter"/>
            <v:path arrowok="t" o:connecttype="custom" o:connectlocs="0,0;3466694,1861892;3466694,5745510;0,5745510;0,0" o:connectangles="0,0,0,0,0"/>
          </v:shape>
          <v:shape id="Freeform 14" o:spid="_x0000_s4105" style="position:absolute;width:34480;height:79152;flip:x;visibility:visible;mso-wrap-style:square;v-text-anchor:top" coordsize="1061,2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XvKcQA&#10;AADbAAAADwAAAGRycy9kb3ducmV2LnhtbESPUWvCQBCE3wv9D8cWfJF6iYVSUk9phYo+iNT0Byy5&#10;NUmb2wt3q0n/fa8g+DjMzDfMYjW6Tl0oxNazgXyWgSKuvG25NvBVfjy+gIqCbLHzTAZ+KcJqeX+3&#10;wML6gT/pcpRaJQjHAg00In2hdawachhnvidO3skHh5JkqLUNOCS46/Q8y561w5bTQoM9rRuqfo5n&#10;Z2Bavu/0tAwblu/TYR0HyZ92e2MmD+PbKyihUW7ha3trDcxz+P+Sfo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V7ynEAAAA2wAAAA8AAAAAAAAAAAAAAAAAmAIAAGRycy9k&#10;b3ducmV2LnhtbFBLBQYAAAAABAAEAPUAAACJAwAAAAA=&#10;" path="m1061,v,1781,,1781,,1781c456,1853,166,2257,56,2448v-56,,-56,,-56,c,,,,,l1061,xe" fillcolor="#99cb38 [3204]" stroked="f">
            <v:path arrowok="t" o:connecttype="custom" o:connectlocs="3448049,0;3448049,5758621;181989,7915274;0,7915274;0,0;3448049,0" o:connectangles="0,0,0,0,0,0"/>
          </v:shape>
          <v:shape id="Freeform 15" o:spid="_x0000_s4104" style="position:absolute;left:68413;top:39319;width:33784;height:26151;flip:x;visibility:visible;mso-wrap-style:square;v-text-anchor:top" coordsize="1047,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FX2sAA&#10;AADbAAAADwAAAGRycy9kb3ducmV2LnhtbESPzarCMBSE94LvEI5wd5raCyLVKKIIurngH+ju0Bzb&#10;anNSmlh7394IgsthZr5hpvPWlKKh2hWWFQwHEQji1OqCMwXHw7o/BuE8ssbSMin4JwfzWbczxUTb&#10;J++o2ftMBAi7BBXk3leJlC7NyaAb2Io4eFdbG/RB1pnUNT4D3JQyjqKRNFhwWMixomVO6X3/MAq4&#10;ufHplxd8sVGxOm812XX2p9RPr11MQHhq/Tf8aW+0gjiG95fw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FX2sAAAADbAAAADwAAAAAAAAAAAAAAAACYAgAAZHJzL2Rvd25y&#10;ZXYueG1sUEsFBgAAAAAEAAQA9QAAAIUDAAAAAA==&#10;" path="m1047,v,809,,809,,809c,809,,809,,809,,297,,297,,297,610,380,945,142,1047,xe" fillcolor="#37a76f [3206]" stroked="f">
            <v:path arrowok="t" o:connecttype="custom" o:connectlocs="3378385,0;3378385,2615168;0,2615168;0,960080;3378385,0" o:connectangles="0,0,0,0,0"/>
          </v:shape>
          <v:shape id="Freeform 16" o:spid="_x0000_s4103" style="position:absolute;left:68413;top:39319;width:33784;height:28220;flip:x;visibility:visible;mso-wrap-style:square;v-text-anchor:top" coordsize="1047,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i5cIA&#10;AADbAAAADwAAAGRycy9kb3ducmV2LnhtbESP3YrCMBSE74V9h3AWvNN0VUS6pkUEtXeLPw9wSI5t&#10;d5uT2kStb78RBC+HmfmGWea9bcSNOl87VvA1TkAQa2dqLhWcjpvRAoQPyAYbx6TgQR7y7GOwxNS4&#10;O+/pdgiliBD2KSqoQmhTKb2uyKIfu5Y4emfXWQxRdqU0Hd4j3DZykiRzabHmuFBhS+uK9N/hahVs&#10;z8XvjH+Om8bPZ6SL9WWnVxelhp/96htEoD68w692YRRMpvD8En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GLlwgAAANsAAAAPAAAAAAAAAAAAAAAAAJgCAABkcnMvZG93&#10;bnJldi54bWxQSwUGAAAAAAQABAD1AAAAhwMAAAAA&#10;" path="m1047,v,873,,873,,873c,873,,873,,873,,361,,361,,361,610,444,945,142,1047,xe" fillcolor="#99cb38 [3204]" stroked="f">
            <v:path arrowok="t" o:connecttype="custom" o:connectlocs="3378385,0;3378385,2822072;0,2822072;0,1166974;3378385,0" o:connectangles="0,0,0,0,0"/>
          </v:shape>
          <v:shape id="Freeform 19" o:spid="_x0000_s4102" style="position:absolute;left:34497;top:16957;width:33939;height:23602;flip:x;visibility:visible;mso-wrap-style:square;v-text-anchor:top" coordsize="1060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MMAcUA&#10;AADbAAAADwAAAGRycy9kb3ducmV2LnhtbESP0WrCQBRE3wv+w3IF3+pGSUtJsxERUnyx2ugHXLO3&#10;STB7N2S3Js3XdwuFPg4zc4ZJN6NpxZ1611hWsFpGIIhLqxuuFFzO+eMLCOeRNbaWScE3Odhks4cU&#10;E20H/qB74SsRIOwSVFB73yVSurImg25pO+LgfdreoA+yr6TucQhw08p1FD1Lgw2HhRo72tVU3oov&#10;o+B9H0/xddi+6VNeHM6n3TGfmqNSi/m4fQXhafT/4b/2XitYP8Hvl/AD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wwBxQAAANsAAAAPAAAAAAAAAAAAAAAAAJgCAABkcnMv&#10;ZG93bnJldi54bWxQSwUGAAAAAAQABAD1AAAAigMAAAAA&#10;" path="m1060,v,151,,151,,151c903,179,752,226,611,293,416,385,189,525,,730,,690,,690,,690,109,590,514,135,876,35,922,23,971,18,1018,8l1060,xe" fillcolor="#37a76f [3206]" stroked="f">
            <v:path arrowok="t" o:connecttype="custom" o:connectlocs="3393892,0;3393892,488195;1956291,947292;0,2360148;0,2230825;2804764,113158;3259417,25865;3393892,0" o:connectangles="0,0,0,0,0,0,0,0"/>
          </v:shape>
          <v:shape id="Freeform 20" o:spid="_x0000_s4101" style="position:absolute;left:34248;top:13716;width:34186;height:26873;flip:x;visibility:visible;mso-wrap-style:square;v-text-anchor:top" coordsize="1060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jtMIA&#10;AADbAAAADwAAAGRycy9kb3ducmV2LnhtbESPT2sCMRTE7wW/Q3hCbzXrQq2sRpFFQQ+F1j/3x+a5&#10;Wdy8LEnU9ds3gtDjMDO/YebL3rbiRj40jhWMRxkI4srphmsFx8PmYwoiRGSNrWNS8KAAy8XgbY6F&#10;dnf+pds+1iJBOBSowMTYFVKGypDFMHIdcfLOzluMSfpaao/3BLetzLNsIi02nBYMdlQaqi77q1Xg&#10;zdqUX8Gf9E9Z79znwX93uVfqfdivZiAi9fE//GpvtYJ8As8v6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wmO0wgAAANsAAAAPAAAAAAAAAAAAAAAAAJgCAABkcnMvZG93&#10;bnJldi54bWxQSwUGAAAAAAQABAD1AAAAhwMAAAAA&#10;" path="m1060,v,152,,152,,152c903,194,752,256,611,336,416,447,189,608,,831,,791,,791,,791,109,681,514,187,876,53,922,37,971,27,1018,13l1060,xe" fillcolor="#99cb38 [3204]" stroked="f">
            <v:path arrowok="t" o:connecttype="custom" o:connectlocs="3418604,0;3418604,491548;1970535,1086580;0,2687344;0,2557989;2825186,171395;3283150,42040;3418604,0" o:connectangles="0,0,0,0,0,0,0,0"/>
          </v:shape>
          <v:shape id="Freeform 17" o:spid="_x0000_s4100" style="position:absolute;left:68413;top:40566;width:33784;height:38566;flip:x;visibility:visible;mso-wrap-style:square;v-text-anchor:top" coordsize="1047,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/t7sEA&#10;AADbAAAADwAAAGRycy9kb3ducmV2LnhtbESPT4vCMBTE78J+h/AW9qbpipWlaxRZ8M/V6sXbo3k2&#10;1ealJFG7394IgsdhZn7DzBa9bcWNfGgcK/geZSCIK6cbrhUc9qvhD4gQkTW2jknBPwVYzD8GMyy0&#10;u/OObmWsRYJwKFCBibErpAyVIYth5Dri5J2ctxiT9LXUHu8Jbls5zrKptNhwWjDY0Z+h6lJerQK/&#10;nWbHPJ73oWo25XqldybPe6W+PvvlL4hIfXyHX+2tVjCewPNL+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/7e7BAAAA2wAAAA8AAAAAAAAAAAAAAAAAmAIAAGRycy9kb3du&#10;cmV2LnhtbFBLBQYAAAAABAAEAPUAAACGAwAAAAA=&#10;" path="m1047,v,1193,,1193,,1193c,1193,,1193,,1193,,442,,442,,442,610,526,945,142,1047,xe" fillcolor="white [3212]" stroked="f">
            <v:path arrowok="t" o:connecttype="custom" o:connectlocs="3378385,0;3378385,3856590;0,3856590;0,1428846;3378385,0" o:connectangles="0,0,0,0,0"/>
          </v:shape>
          <v:shape id="Freeform 21" o:spid="_x0000_s4099" style="position:absolute;left:68496;top:70824;width:25362;height:7023;flip:x;visibility:visible;mso-wrap-style:square;v-text-anchor:top" coordsize="78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0oYMMA&#10;AADbAAAADwAAAGRycy9kb3ducmV2LnhtbESP0WrCQBRE3wX/YblC33Sjgq3RVaTUIlIKiX7AZfea&#10;BLN30+xWY7++Kwg+DjNzhlmuO1uLC7W+cqxgPEpAEGtnKi4UHA/b4RsIH5AN1o5JwY08rFf93hJT&#10;466c0SUPhYgQ9ikqKENoUim9LsmiH7mGOHon11oMUbaFNC1eI9zWcpIkM2mx4rhQYkPvJelz/msV&#10;fH7nc/w7E+XTW6YPH3v/80VaqZdBt1mACNSFZ/jR3hkFk1e4f4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0oYMMAAADbAAAADwAAAAAAAAAAAAAAAACYAgAAZHJzL2Rv&#10;d25yZXYueG1sUEsFBgAAAAAEAAQA9QAAAIgDAAAAAA==&#10;" path="m786,29v,109,,109,,109c,138,,138,,138,465,,696,13,786,29xe" fillcolor="#37a76f [3206]" stroked="f">
            <v:path arrowok="t" o:connecttype="custom" o:connectlocs="2536154,147576;2536154,702260;0,702260;2536154,147576" o:connectangles="0,0,0,0"/>
          </v:shape>
          <v:shape id="Freeform 5" o:spid="_x0000_s4098" style="position:absolute;top:56443;width:34186;height:22717;flip:x;visibility:visible;mso-wrap-style:square;v-text-anchor:top" coordsize="1055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CF8MEA&#10;AADbAAAADwAAAGRycy9kb3ducmV2LnhtbERPW2vCMBR+F/YfwhnsTdMpE6nGUmSTPXoDX4/Jse3W&#10;nJQks3W/3jwM9vjx3VfFYFtxIx8axwpeJxkIYu1Mw5WC0/FjvAARIrLB1jEpuFOAYv00WmFuXM97&#10;uh1iJVIIhxwV1DF2uZRB12QxTFxHnLir8xZjgr6SxmOfwm0rp1k2lxYbTg01drSpSX8ffqyCzVYP&#10;v7u2b+bv2t8vs7e+PH/tlHp5HsoliEhD/Bf/uT+Ngmkam76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ghfDBAAAA2wAAAA8AAAAAAAAAAAAAAAAAmAIAAGRycy9kb3du&#10;cmV2LnhtbFBLBQYAAAAABAAEAPUAAACGAwAAAAA=&#10;" path="m1055,v,33,,33,,33c450,105,160,509,50,700,,700,,700,,700,116,500,421,76,1055,xe" fillcolor="#37a76f [3206]" stroked="f">
            <v:path arrowok="t" o:connecttype="custom" o:connectlocs="3418603,0;3418603,107096;162019,2271727;0,2271727;3418603,0" o:connectangles="0,0,0,0,0"/>
          </v:shape>
          <w10:wrap anchorx="page" anchory="page"/>
        </v:group>
      </w:pict>
    </w:r>
    <w:r w:rsidR="00D14FD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CF048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6B11AC"/>
    <w:multiLevelType w:val="hybridMultilevel"/>
    <w:tmpl w:val="4EFA302E"/>
    <w:lvl w:ilvl="0" w:tplc="A3322100">
      <w:start w:val="5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C4B12"/>
    <w:multiLevelType w:val="hybridMultilevel"/>
    <w:tmpl w:val="7D6E54C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FormatFilter w:val="5004"/>
  <w:stylePaneSortMethod w:val="0000"/>
  <w:defaultTabStop w:val="720"/>
  <w:hyphenationZone w:val="425"/>
  <w:evenAndOddHeaders/>
  <w:characterSpacingControl w:val="doNotCompress"/>
  <w:hdrShapeDefaults>
    <o:shapedefaults v:ext="edit" spidmax="348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37CC5"/>
    <w:rsid w:val="0001413F"/>
    <w:rsid w:val="00017DA8"/>
    <w:rsid w:val="00024F15"/>
    <w:rsid w:val="00032F1A"/>
    <w:rsid w:val="00053873"/>
    <w:rsid w:val="00064269"/>
    <w:rsid w:val="0007377A"/>
    <w:rsid w:val="000740BC"/>
    <w:rsid w:val="00081422"/>
    <w:rsid w:val="00083A1F"/>
    <w:rsid w:val="0009727F"/>
    <w:rsid w:val="000B5946"/>
    <w:rsid w:val="000C46DC"/>
    <w:rsid w:val="00107813"/>
    <w:rsid w:val="00114110"/>
    <w:rsid w:val="00124806"/>
    <w:rsid w:val="001407BF"/>
    <w:rsid w:val="0014266D"/>
    <w:rsid w:val="001725C6"/>
    <w:rsid w:val="00172E8B"/>
    <w:rsid w:val="00187C71"/>
    <w:rsid w:val="001B5254"/>
    <w:rsid w:val="001B5D14"/>
    <w:rsid w:val="001F2DC9"/>
    <w:rsid w:val="00210CB9"/>
    <w:rsid w:val="002173F7"/>
    <w:rsid w:val="002209B8"/>
    <w:rsid w:val="0022114B"/>
    <w:rsid w:val="00263095"/>
    <w:rsid w:val="0026721F"/>
    <w:rsid w:val="002676E2"/>
    <w:rsid w:val="00271015"/>
    <w:rsid w:val="0029346E"/>
    <w:rsid w:val="002B358C"/>
    <w:rsid w:val="002C75B1"/>
    <w:rsid w:val="002C7E12"/>
    <w:rsid w:val="002F72F7"/>
    <w:rsid w:val="00323589"/>
    <w:rsid w:val="00330144"/>
    <w:rsid w:val="0033735F"/>
    <w:rsid w:val="00337CC5"/>
    <w:rsid w:val="00357458"/>
    <w:rsid w:val="00364B20"/>
    <w:rsid w:val="003F7CD4"/>
    <w:rsid w:val="00402E9A"/>
    <w:rsid w:val="00404ECD"/>
    <w:rsid w:val="00420861"/>
    <w:rsid w:val="00420D0A"/>
    <w:rsid w:val="00440EE9"/>
    <w:rsid w:val="00477710"/>
    <w:rsid w:val="00482FCC"/>
    <w:rsid w:val="004A362D"/>
    <w:rsid w:val="004B686E"/>
    <w:rsid w:val="004B730C"/>
    <w:rsid w:val="004C1ADC"/>
    <w:rsid w:val="004C326B"/>
    <w:rsid w:val="004D6F94"/>
    <w:rsid w:val="005007F2"/>
    <w:rsid w:val="005122E0"/>
    <w:rsid w:val="00512FA5"/>
    <w:rsid w:val="00525F8F"/>
    <w:rsid w:val="00551578"/>
    <w:rsid w:val="00556476"/>
    <w:rsid w:val="00570277"/>
    <w:rsid w:val="00571059"/>
    <w:rsid w:val="00573051"/>
    <w:rsid w:val="0058063C"/>
    <w:rsid w:val="00590546"/>
    <w:rsid w:val="00593941"/>
    <w:rsid w:val="005A40C3"/>
    <w:rsid w:val="005A7219"/>
    <w:rsid w:val="005B3180"/>
    <w:rsid w:val="005B43B4"/>
    <w:rsid w:val="005B61D4"/>
    <w:rsid w:val="005C3FA4"/>
    <w:rsid w:val="005C65B1"/>
    <w:rsid w:val="005E5C04"/>
    <w:rsid w:val="00605DF4"/>
    <w:rsid w:val="00625CF3"/>
    <w:rsid w:val="0063437E"/>
    <w:rsid w:val="00657049"/>
    <w:rsid w:val="006710BE"/>
    <w:rsid w:val="006715FB"/>
    <w:rsid w:val="00674EF6"/>
    <w:rsid w:val="00683CBE"/>
    <w:rsid w:val="0068630D"/>
    <w:rsid w:val="006907B5"/>
    <w:rsid w:val="006C28A2"/>
    <w:rsid w:val="006C688C"/>
    <w:rsid w:val="006D22BB"/>
    <w:rsid w:val="006D5C66"/>
    <w:rsid w:val="006E3A57"/>
    <w:rsid w:val="006F75CD"/>
    <w:rsid w:val="00704B4D"/>
    <w:rsid w:val="007159BD"/>
    <w:rsid w:val="00736A91"/>
    <w:rsid w:val="007403E1"/>
    <w:rsid w:val="00744125"/>
    <w:rsid w:val="007560BC"/>
    <w:rsid w:val="00761E75"/>
    <w:rsid w:val="00764211"/>
    <w:rsid w:val="00780E13"/>
    <w:rsid w:val="00783EE5"/>
    <w:rsid w:val="00786B7D"/>
    <w:rsid w:val="007A12FB"/>
    <w:rsid w:val="007A6BB3"/>
    <w:rsid w:val="007B742A"/>
    <w:rsid w:val="007D2306"/>
    <w:rsid w:val="007D6F3E"/>
    <w:rsid w:val="00806A52"/>
    <w:rsid w:val="00807373"/>
    <w:rsid w:val="008643D1"/>
    <w:rsid w:val="00865779"/>
    <w:rsid w:val="00882D78"/>
    <w:rsid w:val="008A2A04"/>
    <w:rsid w:val="008A5B68"/>
    <w:rsid w:val="008B753C"/>
    <w:rsid w:val="008D1C5B"/>
    <w:rsid w:val="008F1747"/>
    <w:rsid w:val="0090193F"/>
    <w:rsid w:val="00924FB1"/>
    <w:rsid w:val="00935D74"/>
    <w:rsid w:val="00935EE6"/>
    <w:rsid w:val="0093655C"/>
    <w:rsid w:val="00947786"/>
    <w:rsid w:val="00961FD4"/>
    <w:rsid w:val="00966857"/>
    <w:rsid w:val="00974649"/>
    <w:rsid w:val="00985A91"/>
    <w:rsid w:val="0099212B"/>
    <w:rsid w:val="009A1C32"/>
    <w:rsid w:val="009B409E"/>
    <w:rsid w:val="009B718E"/>
    <w:rsid w:val="009E7FC1"/>
    <w:rsid w:val="00A05044"/>
    <w:rsid w:val="00A21AC6"/>
    <w:rsid w:val="00A347FB"/>
    <w:rsid w:val="00A43E00"/>
    <w:rsid w:val="00A462C8"/>
    <w:rsid w:val="00A5251D"/>
    <w:rsid w:val="00A77242"/>
    <w:rsid w:val="00AC3CDC"/>
    <w:rsid w:val="00AE6B19"/>
    <w:rsid w:val="00AE7724"/>
    <w:rsid w:val="00B004F8"/>
    <w:rsid w:val="00B5749E"/>
    <w:rsid w:val="00B63687"/>
    <w:rsid w:val="00B7070E"/>
    <w:rsid w:val="00B83AF2"/>
    <w:rsid w:val="00B96D2C"/>
    <w:rsid w:val="00BC2EFF"/>
    <w:rsid w:val="00BC5ED5"/>
    <w:rsid w:val="00BD22DA"/>
    <w:rsid w:val="00BD2853"/>
    <w:rsid w:val="00BD43AD"/>
    <w:rsid w:val="00BD460A"/>
    <w:rsid w:val="00BD4A3A"/>
    <w:rsid w:val="00BE6278"/>
    <w:rsid w:val="00BF0CD0"/>
    <w:rsid w:val="00C00EC3"/>
    <w:rsid w:val="00C143CA"/>
    <w:rsid w:val="00C261C4"/>
    <w:rsid w:val="00C3162B"/>
    <w:rsid w:val="00C3600C"/>
    <w:rsid w:val="00C91E8B"/>
    <w:rsid w:val="00CB3CA1"/>
    <w:rsid w:val="00CE64FB"/>
    <w:rsid w:val="00CF502F"/>
    <w:rsid w:val="00D010F2"/>
    <w:rsid w:val="00D013EC"/>
    <w:rsid w:val="00D07A5E"/>
    <w:rsid w:val="00D14FD3"/>
    <w:rsid w:val="00D24A5E"/>
    <w:rsid w:val="00D3021E"/>
    <w:rsid w:val="00D84E1E"/>
    <w:rsid w:val="00D93D1E"/>
    <w:rsid w:val="00D96855"/>
    <w:rsid w:val="00DD36E0"/>
    <w:rsid w:val="00DD7039"/>
    <w:rsid w:val="00DE47DB"/>
    <w:rsid w:val="00DF16A8"/>
    <w:rsid w:val="00DF27E8"/>
    <w:rsid w:val="00DF605C"/>
    <w:rsid w:val="00E23212"/>
    <w:rsid w:val="00E31677"/>
    <w:rsid w:val="00E31A40"/>
    <w:rsid w:val="00E41D5A"/>
    <w:rsid w:val="00E61B9C"/>
    <w:rsid w:val="00E826D6"/>
    <w:rsid w:val="00E95C9F"/>
    <w:rsid w:val="00EA1017"/>
    <w:rsid w:val="00EC0721"/>
    <w:rsid w:val="00EE7FC5"/>
    <w:rsid w:val="00EF247B"/>
    <w:rsid w:val="00EF352A"/>
    <w:rsid w:val="00F035B2"/>
    <w:rsid w:val="00F04155"/>
    <w:rsid w:val="00F11487"/>
    <w:rsid w:val="00F33475"/>
    <w:rsid w:val="00F42620"/>
    <w:rsid w:val="00F676E9"/>
    <w:rsid w:val="00F87DDD"/>
    <w:rsid w:val="00F9063B"/>
    <w:rsid w:val="00FC41AA"/>
    <w:rsid w:val="00FE57CA"/>
    <w:rsid w:val="00FE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55F51" w:themeColor="text2"/>
        <w:kern w:val="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" w:unhideWhenUsed="0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59"/>
    <w:rPr>
      <w:color w:val="auto"/>
      <w:sz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DF27E8"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sz w:val="4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EC0721"/>
    <w:pPr>
      <w:keepNext/>
      <w:keepLines/>
      <w:pBdr>
        <w:bottom w:val="single" w:sz="4" w:space="4" w:color="455F51" w:themeColor="text2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sz w:val="2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330144"/>
    <w:pPr>
      <w:keepNext/>
      <w:keepLines/>
      <w:spacing w:before="360" w:after="180" w:line="240" w:lineRule="auto"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TableNormal"/>
    <w:uiPriority w:val="99"/>
    <w:rsid w:val="008D1C5B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D1C5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rsid w:val="00A21AC6"/>
    <w:pPr>
      <w:spacing w:before="7940" w:after="120" w:line="211" w:lineRule="auto"/>
      <w:contextualSpacing/>
    </w:pPr>
    <w:rPr>
      <w:rFonts w:asciiTheme="majorHAnsi" w:eastAsiaTheme="majorEastAsia" w:hAnsiTheme="majorHAnsi" w:cstheme="majorBidi"/>
      <w:b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3"/>
    <w:rsid w:val="00A21AC6"/>
    <w:rPr>
      <w:rFonts w:asciiTheme="majorHAnsi" w:eastAsiaTheme="majorEastAsia" w:hAnsiTheme="majorHAnsi" w:cstheme="majorBidi"/>
      <w:b/>
      <w:color w:val="auto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4"/>
    <w:qFormat/>
    <w:rsid w:val="00DF27E8"/>
    <w:pPr>
      <w:numPr>
        <w:ilvl w:val="1"/>
      </w:numPr>
      <w:spacing w:before="180" w:after="0" w:line="288" w:lineRule="auto"/>
    </w:pPr>
    <w:rPr>
      <w:rFonts w:asciiTheme="majorHAnsi" w:hAnsiTheme="majorHAnsi"/>
      <w:sz w:val="24"/>
    </w:rPr>
  </w:style>
  <w:style w:type="character" w:customStyle="1" w:styleId="SubtitleChar">
    <w:name w:val="Subtitle Char"/>
    <w:basedOn w:val="DefaultParagraphFont"/>
    <w:link w:val="Subtitle"/>
    <w:uiPriority w:val="4"/>
    <w:rsid w:val="00DF27E8"/>
    <w:rPr>
      <w:rFonts w:asciiTheme="majorHAnsi" w:hAnsiTheme="majorHAnsi"/>
      <w:sz w:val="24"/>
    </w:rPr>
  </w:style>
  <w:style w:type="paragraph" w:customStyle="1" w:styleId="Organization">
    <w:name w:val="Organization"/>
    <w:basedOn w:val="Normal"/>
    <w:next w:val="Normal"/>
    <w:uiPriority w:val="5"/>
    <w:semiHidden/>
    <w:rsid w:val="008D1C5B"/>
    <w:pPr>
      <w:pBdr>
        <w:bottom w:val="single" w:sz="4" w:space="3" w:color="99CB38" w:themeColor="accent1"/>
      </w:pBdr>
      <w:spacing w:after="60"/>
    </w:pPr>
    <w:rPr>
      <w:rFonts w:asciiTheme="majorHAnsi" w:eastAsiaTheme="majorEastAsia" w:hAnsiTheme="majorHAnsi" w:cstheme="majorBidi"/>
      <w:color w:val="99CB38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sid w:val="008D1C5B"/>
    <w:rPr>
      <w:color w:val="808080"/>
    </w:rPr>
  </w:style>
  <w:style w:type="paragraph" w:customStyle="1" w:styleId="Recipient">
    <w:name w:val="Recipient"/>
    <w:basedOn w:val="Normal"/>
    <w:uiPriority w:val="2"/>
    <w:semiHidden/>
    <w:rsid w:val="008D1C5B"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sid w:val="00DF27E8"/>
    <w:rPr>
      <w:rFonts w:asciiTheme="majorHAnsi" w:eastAsiaTheme="majorEastAsia" w:hAnsiTheme="majorHAnsi" w:cstheme="majorBidi"/>
      <w:sz w:val="48"/>
    </w:rPr>
  </w:style>
  <w:style w:type="paragraph" w:styleId="BlockText">
    <w:name w:val="Block Text"/>
    <w:basedOn w:val="Normal"/>
    <w:uiPriority w:val="2"/>
    <w:qFormat/>
    <w:rsid w:val="00674EF6"/>
    <w:pPr>
      <w:spacing w:before="260" w:after="260" w:line="240" w:lineRule="auto"/>
    </w:pPr>
    <w:rPr>
      <w:color w:val="455F51" w:themeColor="text2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sid w:val="00EC0721"/>
    <w:rPr>
      <w:rFonts w:asciiTheme="majorHAnsi" w:eastAsiaTheme="majorEastAsia" w:hAnsiTheme="majorHAnsi" w:cstheme="majorBidi"/>
      <w:sz w:val="28"/>
    </w:rPr>
  </w:style>
  <w:style w:type="character" w:customStyle="1" w:styleId="Heading3Char">
    <w:name w:val="Heading 3 Char"/>
    <w:basedOn w:val="DefaultParagraphFont"/>
    <w:link w:val="Heading3"/>
    <w:uiPriority w:val="2"/>
    <w:rsid w:val="00330144"/>
    <w:rPr>
      <w:rFonts w:asciiTheme="majorHAnsi" w:hAnsiTheme="majorHAnsi"/>
      <w:b/>
      <w:bCs/>
      <w:sz w:val="22"/>
    </w:rPr>
  </w:style>
  <w:style w:type="paragraph" w:styleId="Quote">
    <w:name w:val="Quote"/>
    <w:basedOn w:val="Normal"/>
    <w:next w:val="Normal"/>
    <w:link w:val="QuoteChar"/>
    <w:uiPriority w:val="2"/>
    <w:semiHidden/>
    <w:rsid w:val="008D1C5B"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99CB38" w:themeColor="accent1"/>
    </w:rPr>
  </w:style>
  <w:style w:type="character" w:customStyle="1" w:styleId="QuoteChar">
    <w:name w:val="Quote Char"/>
    <w:basedOn w:val="DefaultParagraphFont"/>
    <w:link w:val="Quote"/>
    <w:uiPriority w:val="2"/>
    <w:semiHidden/>
    <w:rsid w:val="00674EF6"/>
    <w:rPr>
      <w:rFonts w:asciiTheme="majorHAnsi" w:eastAsiaTheme="majorEastAsia" w:hAnsiTheme="majorHAnsi" w:cstheme="majorBidi"/>
      <w:i/>
      <w:iCs/>
      <w:color w:val="99CB38" w:themeColor="accent1"/>
      <w:sz w:val="22"/>
    </w:rPr>
  </w:style>
  <w:style w:type="paragraph" w:customStyle="1" w:styleId="BlockHeading">
    <w:name w:val="Block Heading"/>
    <w:basedOn w:val="Normal"/>
    <w:uiPriority w:val="2"/>
    <w:qFormat/>
    <w:rsid w:val="00961FD4"/>
    <w:pPr>
      <w:spacing w:before="1200" w:after="0" w:line="240" w:lineRule="auto"/>
    </w:pPr>
    <w:rPr>
      <w:rFonts w:asciiTheme="majorHAnsi" w:eastAsiaTheme="majorEastAsia" w:hAnsiTheme="majorHAnsi" w:cstheme="majorBidi"/>
      <w:color w:val="455F51" w:themeColor="text2"/>
      <w:sz w:val="48"/>
    </w:rPr>
  </w:style>
  <w:style w:type="paragraph" w:customStyle="1" w:styleId="BlockText2">
    <w:name w:val="Block Text 2"/>
    <w:basedOn w:val="Normal"/>
    <w:uiPriority w:val="2"/>
    <w:semiHidden/>
    <w:rsid w:val="008D1C5B"/>
    <w:pPr>
      <w:spacing w:after="160" w:line="240" w:lineRule="auto"/>
      <w:ind w:left="288" w:right="288"/>
    </w:pPr>
    <w:rPr>
      <w:color w:val="FFFFFF" w:themeColor="background1"/>
    </w:rPr>
  </w:style>
  <w:style w:type="paragraph" w:styleId="ListBullet">
    <w:name w:val="List Bullet"/>
    <w:basedOn w:val="Normal"/>
    <w:uiPriority w:val="2"/>
    <w:unhideWhenUsed/>
    <w:qFormat/>
    <w:rsid w:val="008D1C5B"/>
    <w:pPr>
      <w:numPr>
        <w:numId w:val="1"/>
      </w:numPr>
      <w:spacing w:after="120"/>
    </w:pPr>
  </w:style>
  <w:style w:type="paragraph" w:styleId="Header">
    <w:name w:val="header"/>
    <w:basedOn w:val="Normal"/>
    <w:link w:val="HeaderChar"/>
    <w:uiPriority w:val="99"/>
    <w:semiHidden/>
    <w:rsid w:val="00DD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EF6"/>
    <w:rPr>
      <w:color w:val="auto"/>
      <w:sz w:val="22"/>
    </w:rPr>
  </w:style>
  <w:style w:type="paragraph" w:styleId="Footer">
    <w:name w:val="footer"/>
    <w:basedOn w:val="Normal"/>
    <w:link w:val="FooterChar"/>
    <w:uiPriority w:val="99"/>
    <w:semiHidden/>
    <w:rsid w:val="00DD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4EF6"/>
    <w:rPr>
      <w:color w:val="auto"/>
      <w:sz w:val="22"/>
    </w:rPr>
  </w:style>
  <w:style w:type="paragraph" w:customStyle="1" w:styleId="Heading2Alternate">
    <w:name w:val="Heading 2 Alternate"/>
    <w:basedOn w:val="Heading2"/>
    <w:qFormat/>
    <w:rsid w:val="00A21AC6"/>
    <w:pPr>
      <w:spacing w:before="5680"/>
    </w:pPr>
  </w:style>
  <w:style w:type="paragraph" w:customStyle="1" w:styleId="Heading3Alternate">
    <w:name w:val="Heading 3 Alternate"/>
    <w:basedOn w:val="Heading3"/>
    <w:qFormat/>
    <w:rsid w:val="0068630D"/>
    <w:pPr>
      <w:spacing w:before="7680"/>
      <w:jc w:val="center"/>
    </w:pPr>
  </w:style>
  <w:style w:type="paragraph" w:customStyle="1" w:styleId="NormalAlternate">
    <w:name w:val="Normal Alternate"/>
    <w:basedOn w:val="Normal"/>
    <w:qFormat/>
    <w:rsid w:val="00807373"/>
    <w:pPr>
      <w:spacing w:before="4680"/>
    </w:pPr>
  </w:style>
  <w:style w:type="character" w:styleId="Hyperlink">
    <w:name w:val="Hyperlink"/>
    <w:basedOn w:val="DefaultParagraphFont"/>
    <w:uiPriority w:val="99"/>
    <w:unhideWhenUsed/>
    <w:rsid w:val="00E61B9C"/>
    <w:rPr>
      <w:color w:val="EE7B08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D0"/>
    <w:rPr>
      <w:rFonts w:ascii="Tahoma" w:hAnsi="Tahoma" w:cs="Tahoma"/>
      <w:color w:val="auto"/>
      <w:sz w:val="16"/>
      <w:szCs w:val="16"/>
    </w:rPr>
  </w:style>
  <w:style w:type="character" w:styleId="Strong">
    <w:name w:val="Strong"/>
    <w:basedOn w:val="DefaultParagraphFont"/>
    <w:uiPriority w:val="22"/>
    <w:qFormat/>
    <w:rsid w:val="003F7CD4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267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undpus.r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uckovic@gmai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esnazecevic@undpus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o\AppData\Roaming\Microsoft\Templates\Interior%20design%20brochure.dotx" TargetMode="External"/></Relationships>
</file>

<file path=word/theme/theme1.xml><?xml version="1.0" encoding="utf-8"?>
<a:theme xmlns:a="http://schemas.openxmlformats.org/drawingml/2006/main" name="Red Business Set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ustom 4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29D0A-87CC-4FFD-9C7C-53CE214EA8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6CB092-C920-4CBA-A855-69A94EB71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977B8E-930C-427E-820C-961F5B7EA51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264C417-713F-4F6A-A689-464ADFFC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Interior design brochure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2023-04-05T10:57:00Z</dcterms:created>
  <dcterms:modified xsi:type="dcterms:W3CDTF">2023-04-20T08:42:00Z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